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341A" w14:textId="77777777" w:rsidR="002C294F" w:rsidRPr="00A9661C" w:rsidRDefault="002C294F" w:rsidP="002C294F">
      <w:pPr>
        <w:spacing w:line="276" w:lineRule="auto"/>
        <w:jc w:val="center"/>
        <w:rPr>
          <w:rFonts w:ascii="Arial" w:hAnsi="Arial" w:cs="Arial"/>
          <w:b/>
          <w:color w:val="auto"/>
          <w:sz w:val="40"/>
          <w:szCs w:val="24"/>
        </w:rPr>
      </w:pPr>
      <w:r w:rsidRPr="00A9661C">
        <w:rPr>
          <w:rFonts w:ascii="Arial" w:hAnsi="Arial" w:cs="Arial"/>
          <w:b/>
          <w:color w:val="auto"/>
          <w:sz w:val="40"/>
          <w:szCs w:val="24"/>
        </w:rPr>
        <w:t>PRIMER CONCURSO DE POES</w:t>
      </w:r>
      <w:r>
        <w:rPr>
          <w:rFonts w:ascii="Arial" w:hAnsi="Arial" w:cs="Arial"/>
          <w:b/>
          <w:color w:val="auto"/>
          <w:sz w:val="40"/>
          <w:szCs w:val="24"/>
        </w:rPr>
        <w:t>I</w:t>
      </w:r>
      <w:r w:rsidRPr="00A9661C">
        <w:rPr>
          <w:rFonts w:ascii="Arial" w:hAnsi="Arial" w:cs="Arial"/>
          <w:b/>
          <w:color w:val="auto"/>
          <w:sz w:val="40"/>
          <w:szCs w:val="24"/>
        </w:rPr>
        <w:t>A ENFERMER</w:t>
      </w:r>
      <w:r>
        <w:rPr>
          <w:rFonts w:ascii="Arial" w:hAnsi="Arial" w:cs="Arial"/>
          <w:b/>
          <w:color w:val="auto"/>
          <w:sz w:val="40"/>
          <w:szCs w:val="24"/>
        </w:rPr>
        <w:t>Í</w:t>
      </w:r>
      <w:r w:rsidRPr="00A9661C">
        <w:rPr>
          <w:rFonts w:ascii="Arial" w:hAnsi="Arial" w:cs="Arial"/>
          <w:b/>
          <w:color w:val="auto"/>
          <w:sz w:val="40"/>
          <w:szCs w:val="24"/>
        </w:rPr>
        <w:t>A. 2020</w:t>
      </w:r>
    </w:p>
    <w:p w14:paraId="0E8D9A73" w14:textId="77777777" w:rsidR="002C294F" w:rsidRPr="00A9661C" w:rsidRDefault="002C294F" w:rsidP="002C294F">
      <w:pPr>
        <w:spacing w:line="276" w:lineRule="auto"/>
        <w:jc w:val="center"/>
        <w:rPr>
          <w:rFonts w:ascii="Brush Script MT" w:hAnsi="Brush Script MT"/>
          <w:color w:val="auto"/>
          <w:sz w:val="96"/>
          <w:szCs w:val="20"/>
        </w:rPr>
      </w:pPr>
      <w:r w:rsidRPr="00A9661C">
        <w:rPr>
          <w:rFonts w:ascii="Brush Script MT" w:hAnsi="Brush Script MT"/>
          <w:color w:val="auto"/>
          <w:sz w:val="96"/>
          <w:szCs w:val="20"/>
        </w:rPr>
        <w:t>“Enfermería y poesía”</w:t>
      </w:r>
    </w:p>
    <w:p w14:paraId="696ADF74" w14:textId="77777777" w:rsidR="002C294F" w:rsidRPr="00A9661C" w:rsidRDefault="002C294F" w:rsidP="002C294F">
      <w:pPr>
        <w:spacing w:line="276" w:lineRule="auto"/>
        <w:jc w:val="center"/>
        <w:rPr>
          <w:rFonts w:ascii="Brush Script MT" w:hAnsi="Brush Script MT" w:cs="Arial"/>
          <w:b/>
          <w:color w:val="auto"/>
          <w:sz w:val="220"/>
          <w:szCs w:val="24"/>
        </w:rPr>
      </w:pPr>
      <w:r>
        <w:rPr>
          <w:rFonts w:ascii="Brush Script MT" w:hAnsi="Brush Script MT" w:cs="Arial"/>
          <w:b/>
          <w:noProof/>
          <w:sz w:val="220"/>
        </w:rPr>
        <w:drawing>
          <wp:inline distT="0" distB="0" distL="0" distR="0" wp14:anchorId="287CC723" wp14:editId="55F045CE">
            <wp:extent cx="5243259" cy="2957886"/>
            <wp:effectExtent l="152400" t="152400" r="357505" b="3568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71" cy="298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0B4F64" w14:textId="77777777" w:rsidR="002C294F" w:rsidRDefault="002C294F" w:rsidP="002C294F"/>
    <w:p w14:paraId="00F1788A" w14:textId="77777777" w:rsidR="002C294F" w:rsidRDefault="002C294F" w:rsidP="002C294F"/>
    <w:p w14:paraId="4AA9E501" w14:textId="77777777" w:rsidR="002C294F" w:rsidRDefault="002C294F" w:rsidP="002C294F"/>
    <w:p w14:paraId="72C32AE8" w14:textId="77777777" w:rsidR="002C294F" w:rsidRDefault="002C294F" w:rsidP="002C294F"/>
    <w:p w14:paraId="4451FFE4" w14:textId="77777777" w:rsidR="002C294F" w:rsidRDefault="002C294F" w:rsidP="002C294F"/>
    <w:p w14:paraId="18D2A02D" w14:textId="77777777" w:rsidR="002C294F" w:rsidRDefault="002C294F" w:rsidP="002C294F"/>
    <w:p w14:paraId="6357A9B9" w14:textId="77777777" w:rsidR="002C294F" w:rsidRDefault="002C294F" w:rsidP="002C294F"/>
    <w:p w14:paraId="35171412" w14:textId="77777777" w:rsidR="002C294F" w:rsidRDefault="002C294F" w:rsidP="002C294F"/>
    <w:p w14:paraId="5169C5AA" w14:textId="77777777" w:rsidR="002C294F" w:rsidRDefault="002C294F" w:rsidP="002C294F"/>
    <w:p w14:paraId="61D0DD67" w14:textId="77777777" w:rsidR="002C294F" w:rsidRDefault="002C294F" w:rsidP="002C294F"/>
    <w:p w14:paraId="24CA9FAC" w14:textId="77777777" w:rsidR="002C294F" w:rsidRDefault="002C294F" w:rsidP="002C294F"/>
    <w:p w14:paraId="0C5C4881" w14:textId="77777777" w:rsidR="002C294F" w:rsidRDefault="002C294F" w:rsidP="002C294F">
      <w:pPr>
        <w:jc w:val="center"/>
        <w:rPr>
          <w:sz w:val="72"/>
          <w:szCs w:val="72"/>
        </w:rPr>
      </w:pPr>
      <w:r w:rsidRPr="001438E0">
        <w:drawing>
          <wp:anchor distT="0" distB="0" distL="114300" distR="114300" simplePos="0" relativeHeight="251659264" behindDoc="0" locked="0" layoutInCell="1" allowOverlap="1" wp14:anchorId="7DB2E399" wp14:editId="52D256C6">
            <wp:simplePos x="0" y="0"/>
            <wp:positionH relativeFrom="column">
              <wp:posOffset>-452120</wp:posOffset>
            </wp:positionH>
            <wp:positionV relativeFrom="paragraph">
              <wp:posOffset>717550</wp:posOffset>
            </wp:positionV>
            <wp:extent cx="6432550" cy="7063740"/>
            <wp:effectExtent l="0" t="0" r="635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8E0">
        <w:rPr>
          <w:sz w:val="72"/>
          <w:szCs w:val="72"/>
        </w:rPr>
        <w:t>PARTICIPANTES</w:t>
      </w:r>
    </w:p>
    <w:p w14:paraId="4B56271F" w14:textId="77777777" w:rsidR="002C294F" w:rsidRDefault="002C294F" w:rsidP="002C294F">
      <w:pPr>
        <w:jc w:val="center"/>
        <w:rPr>
          <w:sz w:val="72"/>
          <w:szCs w:val="72"/>
        </w:rPr>
      </w:pPr>
    </w:p>
    <w:p w14:paraId="4327BB2F" w14:textId="77777777" w:rsidR="002C294F" w:rsidRDefault="002C294F" w:rsidP="002C294F">
      <w:pPr>
        <w:jc w:val="center"/>
        <w:rPr>
          <w:sz w:val="72"/>
          <w:szCs w:val="72"/>
        </w:rPr>
      </w:pPr>
      <w:r>
        <w:rPr>
          <w:sz w:val="72"/>
          <w:szCs w:val="72"/>
        </w:rPr>
        <w:t>GANADORES</w:t>
      </w:r>
    </w:p>
    <w:p w14:paraId="6644DBA1" w14:textId="77777777" w:rsidR="002C294F" w:rsidRDefault="002C294F" w:rsidP="002C294F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7BCE0" wp14:editId="253F5D2D">
            <wp:simplePos x="0" y="0"/>
            <wp:positionH relativeFrom="column">
              <wp:posOffset>431165</wp:posOffset>
            </wp:positionH>
            <wp:positionV relativeFrom="paragraph">
              <wp:posOffset>680085</wp:posOffset>
            </wp:positionV>
            <wp:extent cx="4015105" cy="4469130"/>
            <wp:effectExtent l="0" t="0" r="4445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9" t="18845" r="30343" b="6269"/>
                    <a:stretch/>
                  </pic:blipFill>
                  <pic:spPr bwMode="auto">
                    <a:xfrm>
                      <a:off x="0" y="0"/>
                      <a:ext cx="4015105" cy="446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>ACTA</w:t>
      </w:r>
    </w:p>
    <w:p w14:paraId="7AAA9C5B" w14:textId="77777777" w:rsidR="002C294F" w:rsidRDefault="002C294F" w:rsidP="002C294F">
      <w:pPr>
        <w:jc w:val="center"/>
        <w:rPr>
          <w:sz w:val="72"/>
          <w:szCs w:val="72"/>
        </w:rPr>
      </w:pPr>
    </w:p>
    <w:p w14:paraId="7E3D4C56" w14:textId="77777777" w:rsidR="002C294F" w:rsidRDefault="002C294F" w:rsidP="002C294F">
      <w:pPr>
        <w:jc w:val="center"/>
        <w:rPr>
          <w:sz w:val="72"/>
          <w:szCs w:val="72"/>
        </w:rPr>
      </w:pPr>
    </w:p>
    <w:p w14:paraId="10A6740F" w14:textId="77777777" w:rsidR="002C294F" w:rsidRDefault="002C294F" w:rsidP="002C294F">
      <w:pPr>
        <w:jc w:val="center"/>
        <w:rPr>
          <w:sz w:val="72"/>
          <w:szCs w:val="72"/>
        </w:rPr>
      </w:pPr>
    </w:p>
    <w:p w14:paraId="5CBF1DD1" w14:textId="77777777" w:rsidR="002C294F" w:rsidRDefault="002C294F" w:rsidP="002C294F">
      <w:pPr>
        <w:jc w:val="center"/>
        <w:rPr>
          <w:sz w:val="72"/>
          <w:szCs w:val="72"/>
        </w:rPr>
      </w:pPr>
    </w:p>
    <w:p w14:paraId="2AE7C7E0" w14:textId="77777777" w:rsidR="002C294F" w:rsidRDefault="002C294F" w:rsidP="002C294F">
      <w:pPr>
        <w:jc w:val="center"/>
        <w:rPr>
          <w:sz w:val="72"/>
          <w:szCs w:val="72"/>
        </w:rPr>
      </w:pPr>
    </w:p>
    <w:p w14:paraId="18EB93E6" w14:textId="2E2DBDAB" w:rsidR="002C294F" w:rsidRDefault="002C294F" w:rsidP="002C294F">
      <w:pPr>
        <w:jc w:val="center"/>
        <w:rPr>
          <w:sz w:val="72"/>
          <w:szCs w:val="72"/>
        </w:rPr>
      </w:pPr>
      <w:r w:rsidRPr="001438E0">
        <w:drawing>
          <wp:anchor distT="0" distB="0" distL="114300" distR="114300" simplePos="0" relativeHeight="251663360" behindDoc="0" locked="0" layoutInCell="1" allowOverlap="1" wp14:anchorId="0CB5FA3D" wp14:editId="4CE84A09">
            <wp:simplePos x="0" y="0"/>
            <wp:positionH relativeFrom="margin">
              <wp:posOffset>-525449</wp:posOffset>
            </wp:positionH>
            <wp:positionV relativeFrom="paragraph">
              <wp:posOffset>2036694</wp:posOffset>
            </wp:positionV>
            <wp:extent cx="6512560" cy="575310"/>
            <wp:effectExtent l="0" t="0" r="254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8E0">
        <w:drawing>
          <wp:anchor distT="0" distB="0" distL="114300" distR="114300" simplePos="0" relativeHeight="251661312" behindDoc="0" locked="0" layoutInCell="1" allowOverlap="1" wp14:anchorId="3311FF95" wp14:editId="39261D89">
            <wp:simplePos x="0" y="0"/>
            <wp:positionH relativeFrom="column">
              <wp:posOffset>-515454</wp:posOffset>
            </wp:positionH>
            <wp:positionV relativeFrom="paragraph">
              <wp:posOffset>878481</wp:posOffset>
            </wp:positionV>
            <wp:extent cx="6512560" cy="1144905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BFE36" w14:textId="4A9CF480" w:rsidR="00B412F4" w:rsidRPr="00A9661C" w:rsidRDefault="00E51706" w:rsidP="00A9661C">
      <w:pPr>
        <w:spacing w:line="276" w:lineRule="auto"/>
        <w:jc w:val="center"/>
        <w:rPr>
          <w:rFonts w:ascii="Arial" w:hAnsi="Arial" w:cs="Arial"/>
          <w:b/>
          <w:color w:val="auto"/>
          <w:sz w:val="40"/>
          <w:szCs w:val="24"/>
        </w:rPr>
      </w:pPr>
      <w:r w:rsidRPr="00A9661C">
        <w:rPr>
          <w:rFonts w:ascii="Arial" w:hAnsi="Arial" w:cs="Arial"/>
          <w:b/>
          <w:color w:val="auto"/>
          <w:sz w:val="40"/>
          <w:szCs w:val="24"/>
        </w:rPr>
        <w:t>B</w:t>
      </w:r>
      <w:r w:rsidR="00B412F4" w:rsidRPr="00A9661C">
        <w:rPr>
          <w:rFonts w:ascii="Arial" w:hAnsi="Arial" w:cs="Arial"/>
          <w:b/>
          <w:color w:val="auto"/>
          <w:sz w:val="40"/>
          <w:szCs w:val="24"/>
        </w:rPr>
        <w:t>ASES DEL PRIM</w:t>
      </w:r>
      <w:r w:rsidR="00A9661C" w:rsidRPr="00A9661C">
        <w:rPr>
          <w:rFonts w:ascii="Arial" w:hAnsi="Arial" w:cs="Arial"/>
          <w:b/>
          <w:color w:val="auto"/>
          <w:sz w:val="40"/>
          <w:szCs w:val="24"/>
        </w:rPr>
        <w:t>ER CONCURSO DE POES</w:t>
      </w:r>
      <w:r w:rsidR="006552D4">
        <w:rPr>
          <w:rFonts w:ascii="Arial" w:hAnsi="Arial" w:cs="Arial"/>
          <w:b/>
          <w:color w:val="auto"/>
          <w:sz w:val="40"/>
          <w:szCs w:val="24"/>
        </w:rPr>
        <w:t>I</w:t>
      </w:r>
      <w:r w:rsidR="00A9661C" w:rsidRPr="00A9661C">
        <w:rPr>
          <w:rFonts w:ascii="Arial" w:hAnsi="Arial" w:cs="Arial"/>
          <w:b/>
          <w:color w:val="auto"/>
          <w:sz w:val="40"/>
          <w:szCs w:val="24"/>
        </w:rPr>
        <w:t>A</w:t>
      </w:r>
      <w:r w:rsidR="00B412F4" w:rsidRPr="00A9661C">
        <w:rPr>
          <w:rFonts w:ascii="Arial" w:hAnsi="Arial" w:cs="Arial"/>
          <w:b/>
          <w:color w:val="auto"/>
          <w:sz w:val="40"/>
          <w:szCs w:val="24"/>
        </w:rPr>
        <w:t xml:space="preserve"> ENFERMER</w:t>
      </w:r>
      <w:r w:rsidR="00EC121F">
        <w:rPr>
          <w:rFonts w:ascii="Arial" w:hAnsi="Arial" w:cs="Arial"/>
          <w:b/>
          <w:color w:val="auto"/>
          <w:sz w:val="40"/>
          <w:szCs w:val="24"/>
        </w:rPr>
        <w:t>Í</w:t>
      </w:r>
      <w:r w:rsidR="00B412F4" w:rsidRPr="00A9661C">
        <w:rPr>
          <w:rFonts w:ascii="Arial" w:hAnsi="Arial" w:cs="Arial"/>
          <w:b/>
          <w:color w:val="auto"/>
          <w:sz w:val="40"/>
          <w:szCs w:val="24"/>
        </w:rPr>
        <w:t>A. 2020</w:t>
      </w:r>
    </w:p>
    <w:p w14:paraId="25F42420" w14:textId="77777777" w:rsidR="00B412F4" w:rsidRPr="00A9661C" w:rsidRDefault="00A9661C" w:rsidP="00A9661C">
      <w:pPr>
        <w:spacing w:line="276" w:lineRule="auto"/>
        <w:jc w:val="center"/>
        <w:rPr>
          <w:rFonts w:ascii="Brush Script MT" w:hAnsi="Brush Script MT"/>
          <w:color w:val="auto"/>
          <w:sz w:val="96"/>
          <w:szCs w:val="20"/>
        </w:rPr>
      </w:pPr>
      <w:r w:rsidRPr="00A9661C">
        <w:rPr>
          <w:rFonts w:ascii="Brush Script MT" w:hAnsi="Brush Script MT"/>
          <w:color w:val="auto"/>
          <w:sz w:val="96"/>
          <w:szCs w:val="20"/>
        </w:rPr>
        <w:t>“Enfermería y poesía</w:t>
      </w:r>
      <w:r w:rsidR="00B412F4" w:rsidRPr="00A9661C">
        <w:rPr>
          <w:rFonts w:ascii="Brush Script MT" w:hAnsi="Brush Script MT"/>
          <w:color w:val="auto"/>
          <w:sz w:val="96"/>
          <w:szCs w:val="20"/>
        </w:rPr>
        <w:t>”</w:t>
      </w:r>
    </w:p>
    <w:p w14:paraId="221AB68B" w14:textId="4FDDBE3E" w:rsidR="00A9661C" w:rsidRPr="00A9661C" w:rsidRDefault="00EC121F" w:rsidP="00A9661C">
      <w:pPr>
        <w:spacing w:line="276" w:lineRule="auto"/>
        <w:jc w:val="center"/>
        <w:rPr>
          <w:rFonts w:ascii="Brush Script MT" w:hAnsi="Brush Script MT" w:cs="Arial"/>
          <w:b/>
          <w:color w:val="auto"/>
          <w:sz w:val="220"/>
          <w:szCs w:val="24"/>
        </w:rPr>
      </w:pPr>
      <w:r>
        <w:rPr>
          <w:rFonts w:ascii="Brush Script MT" w:hAnsi="Brush Script MT" w:cs="Arial"/>
          <w:b/>
          <w:noProof/>
          <w:sz w:val="220"/>
        </w:rPr>
        <w:drawing>
          <wp:inline distT="0" distB="0" distL="0" distR="0" wp14:anchorId="03D9A445" wp14:editId="4AA273F8">
            <wp:extent cx="5243259" cy="2957886"/>
            <wp:effectExtent l="152400" t="152400" r="357505" b="3568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71" cy="298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D9C0F1" w14:textId="77777777" w:rsidR="00C6554A" w:rsidRPr="00A9661C" w:rsidRDefault="00C6554A" w:rsidP="00150A15">
      <w:pPr>
        <w:pStyle w:val="Ttulo"/>
        <w:spacing w:line="276" w:lineRule="auto"/>
        <w:jc w:val="both"/>
        <w:rPr>
          <w:noProof/>
          <w:color w:val="auto"/>
        </w:rPr>
      </w:pPr>
    </w:p>
    <w:p w14:paraId="3DCBE492" w14:textId="77777777" w:rsidR="00C6554A" w:rsidRPr="00A9661C" w:rsidRDefault="00C6554A" w:rsidP="00150A15">
      <w:pPr>
        <w:pStyle w:val="Informacindecontacto"/>
        <w:spacing w:line="276" w:lineRule="auto"/>
        <w:jc w:val="both"/>
        <w:rPr>
          <w:noProof/>
          <w:color w:val="auto"/>
        </w:rPr>
      </w:pPr>
      <w:r w:rsidRPr="00A9661C">
        <w:rPr>
          <w:noProof/>
          <w:color w:val="auto"/>
          <w:lang w:bidi="es-ES"/>
        </w:rPr>
        <w:br w:type="page"/>
      </w:r>
    </w:p>
    <w:p w14:paraId="48A98A33" w14:textId="22327B13" w:rsidR="00B412F4" w:rsidRPr="00A9661C" w:rsidRDefault="00B412F4" w:rsidP="00EC121F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9661C">
        <w:rPr>
          <w:rFonts w:ascii="Arial" w:hAnsi="Arial" w:cs="Arial"/>
          <w:b/>
          <w:color w:val="auto"/>
          <w:sz w:val="24"/>
          <w:szCs w:val="24"/>
        </w:rPr>
        <w:t xml:space="preserve">BASES DEL PRIMER CONCURSO DE </w:t>
      </w:r>
      <w:r w:rsidR="00E51706" w:rsidRPr="00A9661C">
        <w:rPr>
          <w:rFonts w:ascii="Arial" w:hAnsi="Arial" w:cs="Arial"/>
          <w:b/>
          <w:color w:val="auto"/>
          <w:sz w:val="24"/>
          <w:szCs w:val="24"/>
        </w:rPr>
        <w:t>POESIA</w:t>
      </w:r>
      <w:r w:rsidR="00EC12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9661C">
        <w:rPr>
          <w:rFonts w:ascii="Arial" w:hAnsi="Arial" w:cs="Arial"/>
          <w:b/>
          <w:color w:val="auto"/>
          <w:sz w:val="24"/>
          <w:szCs w:val="24"/>
        </w:rPr>
        <w:t>ENFERMER</w:t>
      </w:r>
      <w:r w:rsidR="00EC121F">
        <w:rPr>
          <w:rFonts w:ascii="Arial" w:hAnsi="Arial" w:cs="Arial"/>
          <w:b/>
          <w:color w:val="auto"/>
          <w:sz w:val="24"/>
          <w:szCs w:val="24"/>
        </w:rPr>
        <w:t>Í</w:t>
      </w:r>
      <w:r w:rsidRPr="00A9661C">
        <w:rPr>
          <w:rFonts w:ascii="Arial" w:hAnsi="Arial" w:cs="Arial"/>
          <w:b/>
          <w:color w:val="auto"/>
          <w:sz w:val="24"/>
          <w:szCs w:val="24"/>
        </w:rPr>
        <w:t>A</w:t>
      </w:r>
      <w:r w:rsidR="00EC121F">
        <w:rPr>
          <w:rFonts w:ascii="Arial" w:hAnsi="Arial" w:cs="Arial"/>
          <w:b/>
          <w:color w:val="auto"/>
          <w:sz w:val="24"/>
          <w:szCs w:val="24"/>
        </w:rPr>
        <w:t xml:space="preserve"> 2020</w:t>
      </w:r>
      <w:r w:rsidRPr="00A9661C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2B27AE9B" w14:textId="77777777" w:rsidR="00B412F4" w:rsidRPr="00A9661C" w:rsidRDefault="00E51706" w:rsidP="00150A15">
      <w:pPr>
        <w:spacing w:line="276" w:lineRule="auto"/>
        <w:jc w:val="center"/>
        <w:rPr>
          <w:rFonts w:ascii="Brush Script MT" w:hAnsi="Brush Script MT" w:cs="Arial"/>
          <w:b/>
          <w:color w:val="auto"/>
          <w:sz w:val="280"/>
          <w:szCs w:val="24"/>
        </w:rPr>
      </w:pPr>
      <w:r w:rsidRPr="00A9661C">
        <w:rPr>
          <w:rFonts w:ascii="Brush Script MT" w:hAnsi="Brush Script MT"/>
          <w:color w:val="auto"/>
          <w:sz w:val="72"/>
          <w:szCs w:val="20"/>
        </w:rPr>
        <w:t>“Enfermería y poesía”</w:t>
      </w:r>
    </w:p>
    <w:p w14:paraId="2C622F40" w14:textId="0E5877AD" w:rsidR="00E51706" w:rsidRPr="009B7B5C" w:rsidRDefault="00B412F4" w:rsidP="009B7B5C">
      <w:pPr>
        <w:jc w:val="both"/>
        <w:rPr>
          <w:rFonts w:ascii="Century Gothic" w:hAnsi="Century Gothic" w:cs="Arial"/>
        </w:rPr>
      </w:pPr>
      <w:r w:rsidRPr="009B7B5C">
        <w:rPr>
          <w:rFonts w:ascii="Century Gothic" w:hAnsi="Century Gothic" w:cs="Arial"/>
        </w:rPr>
        <w:t xml:space="preserve">Por primera ocasión en la carrera se desarrollará el </w:t>
      </w:r>
      <w:r w:rsidR="00EC121F" w:rsidRPr="009B7B5C">
        <w:rPr>
          <w:rFonts w:ascii="Century Gothic" w:hAnsi="Century Gothic" w:cs="Arial"/>
        </w:rPr>
        <w:t>concurso de</w:t>
      </w:r>
      <w:r w:rsidRPr="009B7B5C">
        <w:rPr>
          <w:rFonts w:ascii="Century Gothic" w:hAnsi="Century Gothic" w:cs="Arial"/>
        </w:rPr>
        <w:t xml:space="preserve"> </w:t>
      </w:r>
      <w:r w:rsidR="00EC121F" w:rsidRPr="009B7B5C">
        <w:rPr>
          <w:rFonts w:ascii="Century Gothic" w:hAnsi="Century Gothic" w:cs="Arial"/>
        </w:rPr>
        <w:t>poesía con</w:t>
      </w:r>
      <w:r w:rsidR="00E51706" w:rsidRPr="009B7B5C">
        <w:rPr>
          <w:rFonts w:ascii="Century Gothic" w:hAnsi="Century Gothic" w:cs="Arial"/>
        </w:rPr>
        <w:t xml:space="preserve"> el fin de motivar a </w:t>
      </w:r>
      <w:r w:rsidR="00EC121F" w:rsidRPr="009B7B5C">
        <w:rPr>
          <w:rFonts w:ascii="Century Gothic" w:hAnsi="Century Gothic" w:cs="Arial"/>
        </w:rPr>
        <w:t xml:space="preserve">los </w:t>
      </w:r>
      <w:r w:rsidR="00E51706" w:rsidRPr="009B7B5C">
        <w:rPr>
          <w:rFonts w:ascii="Century Gothic" w:hAnsi="Century Gothic" w:cs="Arial"/>
        </w:rPr>
        <w:t>estudiantes a proyectar su creatividad, sensibilida</w:t>
      </w:r>
      <w:r w:rsidR="00EC121F" w:rsidRPr="009B7B5C">
        <w:rPr>
          <w:rFonts w:ascii="Century Gothic" w:hAnsi="Century Gothic" w:cs="Arial"/>
        </w:rPr>
        <w:t xml:space="preserve">d y </w:t>
      </w:r>
      <w:r w:rsidR="00E51706" w:rsidRPr="009B7B5C">
        <w:rPr>
          <w:rFonts w:ascii="Century Gothic" w:hAnsi="Century Gothic" w:cs="Arial"/>
        </w:rPr>
        <w:t xml:space="preserve">fantasía por la producción literaria con enfoque en </w:t>
      </w:r>
      <w:r w:rsidR="00EC121F" w:rsidRPr="009B7B5C">
        <w:rPr>
          <w:rFonts w:ascii="Century Gothic" w:hAnsi="Century Gothic" w:cs="Arial"/>
        </w:rPr>
        <w:t>Enfermería</w:t>
      </w:r>
      <w:r w:rsidR="00E51706" w:rsidRPr="009B7B5C">
        <w:rPr>
          <w:rFonts w:ascii="Century Gothic" w:hAnsi="Century Gothic" w:cs="Arial"/>
        </w:rPr>
        <w:t xml:space="preserve">. </w:t>
      </w:r>
    </w:p>
    <w:p w14:paraId="4DBB73E7" w14:textId="1F28ED2C" w:rsidR="00150A15" w:rsidRDefault="00150A15" w:rsidP="00150A1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</w:rPr>
      </w:pPr>
    </w:p>
    <w:p w14:paraId="42E53068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426" w:hanging="426"/>
        <w:jc w:val="both"/>
        <w:rPr>
          <w:rFonts w:ascii="Century Gothic" w:hAnsi="Century Gothic" w:cs="Arial"/>
          <w:b/>
        </w:rPr>
      </w:pPr>
      <w:r w:rsidRPr="00891EB7">
        <w:rPr>
          <w:rFonts w:ascii="Century Gothic" w:hAnsi="Century Gothic" w:cs="Arial"/>
          <w:b/>
        </w:rPr>
        <w:t xml:space="preserve">OBJETIVOS </w:t>
      </w:r>
    </w:p>
    <w:p w14:paraId="6D7ECFA8" w14:textId="2688F251" w:rsidR="00B40038" w:rsidRPr="00891EB7" w:rsidRDefault="00B40038" w:rsidP="009B7B5C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 xml:space="preserve">Enfocar de manera </w:t>
      </w:r>
      <w:r>
        <w:rPr>
          <w:rFonts w:ascii="Century Gothic" w:hAnsi="Century Gothic" w:cs="Arial"/>
        </w:rPr>
        <w:t>poétic</w:t>
      </w:r>
      <w:r w:rsidRPr="00891EB7">
        <w:rPr>
          <w:rFonts w:ascii="Century Gothic" w:hAnsi="Century Gothic" w:cs="Arial"/>
        </w:rPr>
        <w:t>a y artística la identidad de la enfermer</w:t>
      </w:r>
      <w:r>
        <w:rPr>
          <w:rFonts w:ascii="Century Gothic" w:hAnsi="Century Gothic" w:cs="Arial"/>
        </w:rPr>
        <w:t>ía.</w:t>
      </w:r>
      <w:r w:rsidRPr="00891EB7">
        <w:rPr>
          <w:rFonts w:ascii="Century Gothic" w:hAnsi="Century Gothic" w:cs="Arial"/>
        </w:rPr>
        <w:t xml:space="preserve"> </w:t>
      </w:r>
    </w:p>
    <w:p w14:paraId="2B956914" w14:textId="03D2CA99" w:rsidR="00B40038" w:rsidRPr="00891EB7" w:rsidRDefault="00B40038" w:rsidP="009B7B5C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</w:rPr>
      </w:pPr>
      <w:r w:rsidRPr="00891EB7">
        <w:rPr>
          <w:rFonts w:ascii="Century Gothic" w:hAnsi="Century Gothic" w:cs="Arial"/>
        </w:rPr>
        <w:t xml:space="preserve">Motivar a los estudiantes a la expresión </w:t>
      </w:r>
      <w:r>
        <w:rPr>
          <w:rFonts w:ascii="Century Gothic" w:hAnsi="Century Gothic" w:cs="Arial"/>
        </w:rPr>
        <w:t>poéti</w:t>
      </w:r>
      <w:r w:rsidRPr="00891EB7">
        <w:rPr>
          <w:rFonts w:ascii="Century Gothic" w:hAnsi="Century Gothic" w:cs="Arial"/>
        </w:rPr>
        <w:t>ca como medio de comunicación con la sociedad</w:t>
      </w:r>
      <w:r>
        <w:rPr>
          <w:rFonts w:ascii="Century Gothic" w:hAnsi="Century Gothic" w:cs="Arial"/>
        </w:rPr>
        <w:t>.</w:t>
      </w:r>
    </w:p>
    <w:p w14:paraId="1DECF664" w14:textId="77777777" w:rsidR="00B40038" w:rsidRPr="00891EB7" w:rsidRDefault="00B40038" w:rsidP="00B40038">
      <w:pPr>
        <w:pStyle w:val="Prrafodelista"/>
        <w:ind w:left="420"/>
        <w:jc w:val="both"/>
        <w:rPr>
          <w:rFonts w:ascii="Century Gothic" w:hAnsi="Century Gothic" w:cs="Arial"/>
          <w:b/>
        </w:rPr>
      </w:pPr>
    </w:p>
    <w:p w14:paraId="26B510CE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426" w:hanging="426"/>
        <w:jc w:val="both"/>
        <w:rPr>
          <w:rFonts w:ascii="Century Gothic" w:hAnsi="Century Gothic" w:cs="Arial"/>
          <w:b/>
        </w:rPr>
      </w:pPr>
      <w:r w:rsidRPr="00891EB7">
        <w:rPr>
          <w:rFonts w:ascii="Century Gothic" w:hAnsi="Century Gothic" w:cs="Arial"/>
          <w:b/>
        </w:rPr>
        <w:t>LUGAR Y FECHA.</w:t>
      </w:r>
    </w:p>
    <w:p w14:paraId="0B526457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  <w:b/>
        </w:rPr>
      </w:pPr>
    </w:p>
    <w:p w14:paraId="72E0053D" w14:textId="5B5D24EA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  <w:b/>
        </w:rPr>
      </w:pPr>
      <w:r w:rsidRPr="00891EB7">
        <w:rPr>
          <w:rFonts w:ascii="Century Gothic" w:hAnsi="Century Gothic" w:cs="Arial"/>
        </w:rPr>
        <w:t xml:space="preserve">Fecha: </w:t>
      </w:r>
      <w:r w:rsidR="00FE04B5">
        <w:rPr>
          <w:rFonts w:ascii="Century Gothic" w:hAnsi="Century Gothic" w:cs="Arial"/>
        </w:rPr>
        <w:t>1</w:t>
      </w:r>
      <w:r w:rsidR="009B7B5C">
        <w:rPr>
          <w:rFonts w:ascii="Century Gothic" w:hAnsi="Century Gothic" w:cs="Arial"/>
        </w:rPr>
        <w:t>7</w:t>
      </w:r>
      <w:r w:rsidRPr="00891EB7">
        <w:rPr>
          <w:rFonts w:ascii="Century Gothic" w:hAnsi="Century Gothic" w:cs="Arial"/>
        </w:rPr>
        <w:t xml:space="preserve"> de </w:t>
      </w:r>
      <w:r w:rsidR="009B7B5C">
        <w:rPr>
          <w:rFonts w:ascii="Century Gothic" w:hAnsi="Century Gothic" w:cs="Arial"/>
        </w:rPr>
        <w:t>agost</w:t>
      </w:r>
      <w:r w:rsidRPr="00891EB7">
        <w:rPr>
          <w:rFonts w:ascii="Century Gothic" w:hAnsi="Century Gothic" w:cs="Arial"/>
        </w:rPr>
        <w:t>o del 2020</w:t>
      </w:r>
    </w:p>
    <w:p w14:paraId="1735F8BD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 xml:space="preserve">Lugar: Medio electrónico </w:t>
      </w:r>
    </w:p>
    <w:p w14:paraId="0C941CA4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  <w:b/>
        </w:rPr>
      </w:pPr>
    </w:p>
    <w:p w14:paraId="291B78FA" w14:textId="77777777" w:rsidR="00B40038" w:rsidRDefault="00B40038" w:rsidP="00B40038">
      <w:pPr>
        <w:pStyle w:val="Prrafodelista"/>
        <w:numPr>
          <w:ilvl w:val="0"/>
          <w:numId w:val="25"/>
        </w:numPr>
        <w:ind w:left="426" w:hanging="426"/>
        <w:jc w:val="both"/>
        <w:rPr>
          <w:rFonts w:ascii="Century Gothic" w:hAnsi="Century Gothic" w:cs="Arial"/>
          <w:b/>
          <w:bCs/>
        </w:rPr>
      </w:pPr>
      <w:r w:rsidRPr="00891EB7">
        <w:rPr>
          <w:rFonts w:ascii="Century Gothic" w:hAnsi="Century Gothic" w:cs="Arial"/>
          <w:b/>
          <w:bCs/>
        </w:rPr>
        <w:t>ORGANIZADORES:</w:t>
      </w:r>
    </w:p>
    <w:p w14:paraId="1DFCC78B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  <w:b/>
          <w:bCs/>
        </w:rPr>
      </w:pPr>
    </w:p>
    <w:p w14:paraId="057FE63B" w14:textId="34566C3B" w:rsidR="00B40038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Los organizadores del evento serán los miembros de Comisión de evaluación: MSc. Verónica </w:t>
      </w:r>
      <w:proofErr w:type="spellStart"/>
      <w:r>
        <w:rPr>
          <w:rFonts w:ascii="Century Gothic" w:hAnsi="Century Gothic" w:cs="Arial"/>
        </w:rPr>
        <w:t>Quishpi</w:t>
      </w:r>
      <w:proofErr w:type="spellEnd"/>
      <w:r>
        <w:rPr>
          <w:rFonts w:ascii="Century Gothic" w:hAnsi="Century Gothic" w:cs="Arial"/>
        </w:rPr>
        <w:t>, MSc. Celio García</w:t>
      </w:r>
      <w:r w:rsidR="00C06EF5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MSc. Viviana Mera</w:t>
      </w:r>
      <w:r w:rsidR="00C06EF5">
        <w:rPr>
          <w:rFonts w:ascii="Century Gothic" w:hAnsi="Century Gothic" w:cs="Arial"/>
        </w:rPr>
        <w:t xml:space="preserve"> y Lcda. Luz Guamán</w:t>
      </w:r>
      <w:r>
        <w:rPr>
          <w:rFonts w:ascii="Century Gothic" w:hAnsi="Century Gothic" w:cs="Arial"/>
        </w:rPr>
        <w:t>.</w:t>
      </w:r>
    </w:p>
    <w:p w14:paraId="16B02AE5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</w:p>
    <w:p w14:paraId="7F6A5546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426" w:hanging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  <w:b/>
        </w:rPr>
        <w:t>PARTICIPANTES Y CALENDARIO</w:t>
      </w:r>
    </w:p>
    <w:p w14:paraId="2D566693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</w:p>
    <w:p w14:paraId="66A9F0E3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>Estudiantes de la carrera de enfermería legalmente matriculados en cada uno de los niveles.</w:t>
      </w:r>
    </w:p>
    <w:p w14:paraId="208B2C5A" w14:textId="7994EECB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>Inscripciones</w:t>
      </w:r>
      <w:r>
        <w:rPr>
          <w:rFonts w:ascii="Century Gothic" w:hAnsi="Century Gothic" w:cs="Arial"/>
        </w:rPr>
        <w:t xml:space="preserve"> y envío</w:t>
      </w:r>
      <w:r w:rsidRPr="00891EB7">
        <w:rPr>
          <w:rFonts w:ascii="Century Gothic" w:hAnsi="Century Gothic" w:cs="Arial"/>
        </w:rPr>
        <w:t xml:space="preserve"> del </w:t>
      </w:r>
      <w:r>
        <w:rPr>
          <w:rFonts w:ascii="Century Gothic" w:hAnsi="Century Gothic" w:cs="Arial"/>
        </w:rPr>
        <w:t>26</w:t>
      </w:r>
      <w:r w:rsidRPr="00891EB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de junio del 2020 </w:t>
      </w:r>
      <w:r w:rsidRPr="00891EB7">
        <w:rPr>
          <w:rFonts w:ascii="Century Gothic" w:hAnsi="Century Gothic" w:cs="Arial"/>
        </w:rPr>
        <w:t xml:space="preserve">al </w:t>
      </w:r>
      <w:r w:rsidR="009B7B5C">
        <w:rPr>
          <w:rFonts w:ascii="Century Gothic" w:hAnsi="Century Gothic" w:cs="Arial"/>
        </w:rPr>
        <w:t>31</w:t>
      </w:r>
      <w:r w:rsidRPr="00891EB7">
        <w:rPr>
          <w:rFonts w:ascii="Century Gothic" w:hAnsi="Century Gothic" w:cs="Arial"/>
        </w:rPr>
        <w:t xml:space="preserve"> de ju</w:t>
      </w:r>
      <w:r>
        <w:rPr>
          <w:rFonts w:ascii="Century Gothic" w:hAnsi="Century Gothic" w:cs="Arial"/>
        </w:rPr>
        <w:t>l</w:t>
      </w:r>
      <w:r w:rsidRPr="00891EB7">
        <w:rPr>
          <w:rFonts w:ascii="Century Gothic" w:hAnsi="Century Gothic" w:cs="Arial"/>
        </w:rPr>
        <w:t xml:space="preserve">io del 2020 al correo </w:t>
      </w:r>
      <w:hyperlink r:id="rId15" w:history="1">
        <w:r w:rsidRPr="00891EB7">
          <w:rPr>
            <w:rStyle w:val="Hipervnculo"/>
            <w:rFonts w:ascii="Century Gothic" w:hAnsi="Century Gothic" w:cs="Arial"/>
          </w:rPr>
          <w:t>comision-apoyoformacion@unach.edu.ec</w:t>
        </w:r>
      </w:hyperlink>
      <w:r>
        <w:rPr>
          <w:rStyle w:val="Hipervnculo"/>
          <w:rFonts w:ascii="Century Gothic" w:hAnsi="Century Gothic" w:cs="Arial"/>
        </w:rPr>
        <w:t xml:space="preserve"> </w:t>
      </w:r>
      <w:r w:rsidRPr="00315FD9">
        <w:rPr>
          <w:rStyle w:val="Hipervnculo"/>
          <w:rFonts w:ascii="Century Gothic" w:hAnsi="Century Gothic" w:cs="Arial"/>
        </w:rPr>
        <w:t>(Comisión de carrera)</w:t>
      </w:r>
    </w:p>
    <w:p w14:paraId="16314427" w14:textId="2030338B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 xml:space="preserve">Calificación: </w:t>
      </w:r>
      <w:r w:rsidR="009B7B5C">
        <w:rPr>
          <w:rFonts w:ascii="Century Gothic" w:hAnsi="Century Gothic" w:cs="Arial"/>
        </w:rPr>
        <w:t>0</w:t>
      </w:r>
      <w:r>
        <w:rPr>
          <w:rFonts w:ascii="Century Gothic" w:hAnsi="Century Gothic" w:cs="Arial"/>
        </w:rPr>
        <w:t xml:space="preserve">3 al </w:t>
      </w:r>
      <w:r w:rsidR="009B7B5C">
        <w:rPr>
          <w:rFonts w:ascii="Century Gothic" w:hAnsi="Century Gothic" w:cs="Arial"/>
        </w:rPr>
        <w:t>05</w:t>
      </w:r>
      <w:r w:rsidRPr="00891EB7">
        <w:rPr>
          <w:rFonts w:ascii="Century Gothic" w:hAnsi="Century Gothic" w:cs="Arial"/>
        </w:rPr>
        <w:t xml:space="preserve"> de </w:t>
      </w:r>
      <w:r w:rsidR="009B7B5C">
        <w:rPr>
          <w:rFonts w:ascii="Century Gothic" w:hAnsi="Century Gothic" w:cs="Arial"/>
        </w:rPr>
        <w:t>agost</w:t>
      </w:r>
      <w:r w:rsidRPr="00891EB7">
        <w:rPr>
          <w:rFonts w:ascii="Century Gothic" w:hAnsi="Century Gothic" w:cs="Arial"/>
        </w:rPr>
        <w:t>o del 2020.</w:t>
      </w:r>
    </w:p>
    <w:p w14:paraId="7B103C45" w14:textId="74FDD161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 xml:space="preserve">Publicación de resultados y premiación: </w:t>
      </w:r>
      <w:r w:rsidR="00FE04B5">
        <w:rPr>
          <w:rFonts w:ascii="Century Gothic" w:hAnsi="Century Gothic" w:cs="Arial"/>
        </w:rPr>
        <w:t>1</w:t>
      </w:r>
      <w:r w:rsidR="009B7B5C">
        <w:rPr>
          <w:rFonts w:ascii="Century Gothic" w:hAnsi="Century Gothic" w:cs="Arial"/>
        </w:rPr>
        <w:t>7</w:t>
      </w:r>
      <w:r w:rsidRPr="00891EB7">
        <w:rPr>
          <w:rFonts w:ascii="Century Gothic" w:hAnsi="Century Gothic" w:cs="Arial"/>
        </w:rPr>
        <w:t xml:space="preserve"> de </w:t>
      </w:r>
      <w:r w:rsidR="009B7B5C">
        <w:rPr>
          <w:rFonts w:ascii="Century Gothic" w:hAnsi="Century Gothic" w:cs="Arial"/>
        </w:rPr>
        <w:t>agost</w:t>
      </w:r>
      <w:r w:rsidRPr="00891EB7">
        <w:rPr>
          <w:rFonts w:ascii="Century Gothic" w:hAnsi="Century Gothic" w:cs="Arial"/>
        </w:rPr>
        <w:t>o del 2020.</w:t>
      </w:r>
    </w:p>
    <w:p w14:paraId="38E5146F" w14:textId="77777777" w:rsidR="00B40038" w:rsidRPr="00891EB7" w:rsidRDefault="00B40038" w:rsidP="00B40038">
      <w:pPr>
        <w:pStyle w:val="Prrafodelista"/>
        <w:ind w:left="426"/>
        <w:jc w:val="both"/>
        <w:rPr>
          <w:rFonts w:ascii="Century Gothic" w:hAnsi="Century Gothic" w:cs="Arial"/>
        </w:rPr>
      </w:pPr>
    </w:p>
    <w:p w14:paraId="474DB96B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426" w:hanging="426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  <w:b/>
        </w:rPr>
        <w:t>CALIFICACIÓN</w:t>
      </w:r>
      <w:r w:rsidRPr="00891EB7">
        <w:rPr>
          <w:rFonts w:ascii="Century Gothic" w:hAnsi="Century Gothic" w:cs="Arial"/>
        </w:rPr>
        <w:t>.</w:t>
      </w:r>
    </w:p>
    <w:p w14:paraId="118F3001" w14:textId="3BCDEE89" w:rsidR="00B40038" w:rsidRPr="00B40038" w:rsidRDefault="00B40038" w:rsidP="00B40038">
      <w:pPr>
        <w:jc w:val="both"/>
        <w:rPr>
          <w:rFonts w:ascii="Century Gothic" w:hAnsi="Century Gothic" w:cs="Arial"/>
          <w:color w:val="auto"/>
        </w:rPr>
      </w:pPr>
      <w:r w:rsidRPr="00B40038">
        <w:rPr>
          <w:rFonts w:ascii="Century Gothic" w:hAnsi="Century Gothic" w:cs="Arial"/>
          <w:color w:val="auto"/>
        </w:rPr>
        <w:t>La calificación se realizará atendiendo a los siguientes criterios:</w:t>
      </w:r>
    </w:p>
    <w:tbl>
      <w:tblPr>
        <w:tblStyle w:val="Tablaconcuadrcula"/>
        <w:tblW w:w="9431" w:type="dxa"/>
        <w:tblLook w:val="04A0" w:firstRow="1" w:lastRow="0" w:firstColumn="1" w:lastColumn="0" w:noHBand="0" w:noVBand="1"/>
      </w:tblPr>
      <w:tblGrid>
        <w:gridCol w:w="1371"/>
        <w:gridCol w:w="605"/>
        <w:gridCol w:w="1358"/>
        <w:gridCol w:w="1264"/>
        <w:gridCol w:w="1400"/>
        <w:gridCol w:w="1245"/>
        <w:gridCol w:w="1113"/>
        <w:gridCol w:w="1075"/>
      </w:tblGrid>
      <w:tr w:rsidR="00B40038" w:rsidRPr="00B40038" w14:paraId="3FD1AF83" w14:textId="5966BACC" w:rsidTr="00ED35B3">
        <w:tc>
          <w:tcPr>
            <w:tcW w:w="1371" w:type="dxa"/>
            <w:vMerge w:val="restart"/>
          </w:tcPr>
          <w:p w14:paraId="2A9C9A2C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PARTICIPANTE</w:t>
            </w:r>
          </w:p>
        </w:tc>
        <w:tc>
          <w:tcPr>
            <w:tcW w:w="605" w:type="dxa"/>
            <w:vMerge w:val="restart"/>
          </w:tcPr>
          <w:p w14:paraId="54D35FC7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ED35B3">
              <w:rPr>
                <w:rFonts w:ascii="Century Gothic" w:hAnsi="Century Gothic" w:cs="Arial"/>
                <w:b/>
                <w:bCs/>
                <w:sz w:val="8"/>
                <w:szCs w:val="8"/>
              </w:rPr>
              <w:t>NIVEL Y PARALELO</w:t>
            </w:r>
          </w:p>
        </w:tc>
        <w:tc>
          <w:tcPr>
            <w:tcW w:w="1358" w:type="dxa"/>
          </w:tcPr>
          <w:p w14:paraId="4C0E2E4F" w14:textId="4FB5A8BC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FORMATO Y EXTENSIÓN</w:t>
            </w:r>
          </w:p>
        </w:tc>
        <w:tc>
          <w:tcPr>
            <w:tcW w:w="1264" w:type="dxa"/>
          </w:tcPr>
          <w:p w14:paraId="57135E72" w14:textId="05266220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MEMORIZACIÓN</w:t>
            </w:r>
          </w:p>
        </w:tc>
        <w:tc>
          <w:tcPr>
            <w:tcW w:w="1400" w:type="dxa"/>
          </w:tcPr>
          <w:p w14:paraId="1D1B1BC6" w14:textId="7C8F53F0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PRONUNCIACIÓN</w:t>
            </w:r>
          </w:p>
        </w:tc>
        <w:tc>
          <w:tcPr>
            <w:tcW w:w="1245" w:type="dxa"/>
          </w:tcPr>
          <w:p w14:paraId="34054509" w14:textId="431339FC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POSTURA Y MOVIMIENTO</w:t>
            </w:r>
          </w:p>
        </w:tc>
        <w:tc>
          <w:tcPr>
            <w:tcW w:w="1113" w:type="dxa"/>
          </w:tcPr>
          <w:p w14:paraId="49363665" w14:textId="5BB5AD03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TONO DE VOZ</w:t>
            </w:r>
          </w:p>
        </w:tc>
        <w:tc>
          <w:tcPr>
            <w:tcW w:w="1075" w:type="dxa"/>
          </w:tcPr>
          <w:p w14:paraId="55190D75" w14:textId="23D0A34D" w:rsidR="00B40038" w:rsidRPr="00B40038" w:rsidRDefault="00B40038" w:rsidP="009A7AB6">
            <w:pPr>
              <w:jc w:val="both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b/>
                <w:bCs/>
                <w:sz w:val="12"/>
                <w:szCs w:val="12"/>
              </w:rPr>
              <w:t>CALIFICACIÓN</w:t>
            </w:r>
          </w:p>
        </w:tc>
      </w:tr>
      <w:tr w:rsidR="00B40038" w:rsidRPr="00B40038" w14:paraId="42230B59" w14:textId="3D262A2E" w:rsidTr="00ED35B3">
        <w:tc>
          <w:tcPr>
            <w:tcW w:w="1371" w:type="dxa"/>
            <w:vMerge/>
          </w:tcPr>
          <w:p w14:paraId="6A4700DD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14:paraId="40F91B0B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2F8F3908" w14:textId="67F50159" w:rsidR="00B40038" w:rsidRPr="00B40038" w:rsidRDefault="007A19BF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 xml:space="preserve">10 estrofas, de 4 o </w:t>
            </w:r>
            <w:r w:rsidR="00B40038" w:rsidRPr="00B40038">
              <w:rPr>
                <w:rFonts w:ascii="Century Gothic" w:hAnsi="Century Gothic" w:cs="Arial"/>
                <w:sz w:val="12"/>
                <w:szCs w:val="12"/>
              </w:rPr>
              <w:t>5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B40038" w:rsidRPr="00B40038">
              <w:rPr>
                <w:rFonts w:ascii="Century Gothic" w:hAnsi="Century Gothic" w:cs="Arial"/>
                <w:sz w:val="12"/>
                <w:szCs w:val="12"/>
              </w:rPr>
              <w:t>versos en una hoja A4, letra Arial, tamaño 12 y espacio sencillo: 2.0 PUNTOS</w:t>
            </w:r>
          </w:p>
        </w:tc>
        <w:tc>
          <w:tcPr>
            <w:tcW w:w="1264" w:type="dxa"/>
          </w:tcPr>
          <w:p w14:paraId="248BBF0D" w14:textId="13CA9C88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sz w:val="12"/>
                <w:szCs w:val="12"/>
              </w:rPr>
              <w:t>Es capaz de recordar la totalidad del poema: 2.0 PUNTOS</w:t>
            </w:r>
          </w:p>
        </w:tc>
        <w:tc>
          <w:tcPr>
            <w:tcW w:w="1400" w:type="dxa"/>
          </w:tcPr>
          <w:p w14:paraId="202D12B7" w14:textId="5306B149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sz w:val="12"/>
                <w:szCs w:val="12"/>
              </w:rPr>
              <w:t>Pronuncia correctamente las palabras del poema: 2.0 PUNTOS</w:t>
            </w:r>
          </w:p>
        </w:tc>
        <w:tc>
          <w:tcPr>
            <w:tcW w:w="1245" w:type="dxa"/>
          </w:tcPr>
          <w:p w14:paraId="7C33CAC5" w14:textId="2F8B221C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sz w:val="12"/>
                <w:szCs w:val="12"/>
              </w:rPr>
              <w:t>Muestra buena posición con expresión corporal que corresponde al contenido: 2.5 PUNTOS</w:t>
            </w:r>
          </w:p>
        </w:tc>
        <w:tc>
          <w:tcPr>
            <w:tcW w:w="1113" w:type="dxa"/>
          </w:tcPr>
          <w:p w14:paraId="69F6F507" w14:textId="2FDEC97D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sz w:val="12"/>
                <w:szCs w:val="12"/>
              </w:rPr>
              <w:t>Habla fuerte y claro con una adecuada entonación: 2.0 puntos</w:t>
            </w:r>
          </w:p>
        </w:tc>
        <w:tc>
          <w:tcPr>
            <w:tcW w:w="1075" w:type="dxa"/>
          </w:tcPr>
          <w:p w14:paraId="7C2CF708" w14:textId="1BC5C053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 w:rsidRPr="00B40038">
              <w:rPr>
                <w:rFonts w:ascii="Century Gothic" w:hAnsi="Century Gothic" w:cs="Arial"/>
                <w:sz w:val="12"/>
                <w:szCs w:val="12"/>
              </w:rPr>
              <w:t>Coloque la suma total</w:t>
            </w:r>
          </w:p>
        </w:tc>
      </w:tr>
      <w:tr w:rsidR="00B40038" w:rsidRPr="00B40038" w14:paraId="7679D803" w14:textId="640DE351" w:rsidTr="00ED35B3">
        <w:tc>
          <w:tcPr>
            <w:tcW w:w="1371" w:type="dxa"/>
          </w:tcPr>
          <w:p w14:paraId="55772E32" w14:textId="01A8E862" w:rsidR="00B40038" w:rsidRPr="00B40038" w:rsidRDefault="00ED35B3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>Evelin Bonilla</w:t>
            </w:r>
          </w:p>
        </w:tc>
        <w:tc>
          <w:tcPr>
            <w:tcW w:w="605" w:type="dxa"/>
          </w:tcPr>
          <w:p w14:paraId="58341E56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627CB1D7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64BF74D2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1FF195D3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120D8AF5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2C98A189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03D68C8C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B40038" w:rsidRPr="00B40038" w14:paraId="22F9E6C9" w14:textId="58DA7C79" w:rsidTr="00ED35B3">
        <w:tc>
          <w:tcPr>
            <w:tcW w:w="1371" w:type="dxa"/>
          </w:tcPr>
          <w:p w14:paraId="3B60E3BA" w14:textId="1B2E9DA1" w:rsidR="00B40038" w:rsidRPr="00B40038" w:rsidRDefault="00ED35B3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 w:cs="Arial"/>
                <w:sz w:val="12"/>
                <w:szCs w:val="12"/>
              </w:rPr>
              <w:t>Geomara</w:t>
            </w:r>
            <w:proofErr w:type="spellEnd"/>
            <w:r>
              <w:rPr>
                <w:rFonts w:ascii="Century Gothic" w:hAnsi="Century Gothic" w:cs="Arial"/>
                <w:sz w:val="12"/>
                <w:szCs w:val="12"/>
              </w:rPr>
              <w:t xml:space="preserve"> Bonilla</w:t>
            </w:r>
          </w:p>
        </w:tc>
        <w:tc>
          <w:tcPr>
            <w:tcW w:w="605" w:type="dxa"/>
          </w:tcPr>
          <w:p w14:paraId="0F0D1B22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04D6A28D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39269B5E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19233C11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77C4269F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3B0AA8C8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50E60ED7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B40038" w:rsidRPr="00B40038" w14:paraId="0CBF60ED" w14:textId="24D422A0" w:rsidTr="00ED35B3">
        <w:tc>
          <w:tcPr>
            <w:tcW w:w="1371" w:type="dxa"/>
          </w:tcPr>
          <w:p w14:paraId="68177699" w14:textId="4C5E396A" w:rsidR="00B40038" w:rsidRPr="00B40038" w:rsidRDefault="00ED35B3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 xml:space="preserve">Michael Guevara </w:t>
            </w:r>
          </w:p>
        </w:tc>
        <w:tc>
          <w:tcPr>
            <w:tcW w:w="605" w:type="dxa"/>
          </w:tcPr>
          <w:p w14:paraId="672DB3A8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5F521955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6BA2C1E5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5DF55D3C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2906A821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7F6CD1F3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794129C4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B40038" w:rsidRPr="00B40038" w14:paraId="0460D90D" w14:textId="53EC35A5" w:rsidTr="00ED35B3">
        <w:tc>
          <w:tcPr>
            <w:tcW w:w="1371" w:type="dxa"/>
          </w:tcPr>
          <w:p w14:paraId="24F60B23" w14:textId="11F6427E" w:rsidR="00B40038" w:rsidRPr="00B40038" w:rsidRDefault="00ED35B3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 w:cs="Arial"/>
                <w:sz w:val="12"/>
                <w:szCs w:val="12"/>
              </w:rPr>
              <w:t>Joselin</w:t>
            </w:r>
            <w:proofErr w:type="spellEnd"/>
            <w:r>
              <w:rPr>
                <w:rFonts w:ascii="Century Gothic" w:hAnsi="Century Gothic" w:cs="Arial"/>
                <w:sz w:val="12"/>
                <w:szCs w:val="12"/>
              </w:rPr>
              <w:t xml:space="preserve"> Guamán</w:t>
            </w:r>
          </w:p>
        </w:tc>
        <w:tc>
          <w:tcPr>
            <w:tcW w:w="605" w:type="dxa"/>
          </w:tcPr>
          <w:p w14:paraId="0E16098C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7E78EC70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001387D1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084E0B9C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3520195E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2B7A0D66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27D2D515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B40038" w:rsidRPr="00B40038" w14:paraId="0592D9DE" w14:textId="5E454DCF" w:rsidTr="00ED35B3">
        <w:tc>
          <w:tcPr>
            <w:tcW w:w="1371" w:type="dxa"/>
          </w:tcPr>
          <w:p w14:paraId="127376C8" w14:textId="0DDD0E16" w:rsidR="00B40038" w:rsidRPr="00B40038" w:rsidRDefault="00ED35B3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>Ronal López</w:t>
            </w:r>
          </w:p>
        </w:tc>
        <w:tc>
          <w:tcPr>
            <w:tcW w:w="605" w:type="dxa"/>
          </w:tcPr>
          <w:p w14:paraId="72A08CD4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1447875F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1720FFC9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6801854E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1D63DF86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1B82D785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23C6ED78" w14:textId="77777777" w:rsidR="00B40038" w:rsidRPr="00B40038" w:rsidRDefault="00B40038" w:rsidP="009A7AB6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ED35B3" w:rsidRPr="00B40038" w14:paraId="328FDB56" w14:textId="77777777" w:rsidTr="00ED35B3">
        <w:tc>
          <w:tcPr>
            <w:tcW w:w="1371" w:type="dxa"/>
          </w:tcPr>
          <w:p w14:paraId="49F5ABC6" w14:textId="19429E0F" w:rsidR="00ED35B3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>Ruth Obando</w:t>
            </w:r>
          </w:p>
        </w:tc>
        <w:tc>
          <w:tcPr>
            <w:tcW w:w="605" w:type="dxa"/>
          </w:tcPr>
          <w:p w14:paraId="70CBA7EA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4FF5A5CE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1DE6BBF6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37C583F7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2F646C07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3A912574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6D56B5F8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ED35B3" w:rsidRPr="00B40038" w14:paraId="5C9ACF94" w14:textId="77777777" w:rsidTr="00ED35B3">
        <w:tc>
          <w:tcPr>
            <w:tcW w:w="1371" w:type="dxa"/>
          </w:tcPr>
          <w:p w14:paraId="6CA7168D" w14:textId="41C04452" w:rsidR="00ED35B3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>Marjorie Padilla</w:t>
            </w:r>
          </w:p>
        </w:tc>
        <w:tc>
          <w:tcPr>
            <w:tcW w:w="605" w:type="dxa"/>
          </w:tcPr>
          <w:p w14:paraId="61192245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1C44A56F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108B4A2D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4AA95253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5CC819E9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0396DEBC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4DEB72AA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ED35B3" w:rsidRPr="00B40038" w14:paraId="6CCFCE09" w14:textId="77777777" w:rsidTr="00ED35B3">
        <w:tc>
          <w:tcPr>
            <w:tcW w:w="1371" w:type="dxa"/>
          </w:tcPr>
          <w:p w14:paraId="4DA2727B" w14:textId="51BDB5A1" w:rsidR="00ED35B3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>Luis Paredes</w:t>
            </w:r>
          </w:p>
        </w:tc>
        <w:tc>
          <w:tcPr>
            <w:tcW w:w="605" w:type="dxa"/>
          </w:tcPr>
          <w:p w14:paraId="6C0EBB10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0C2B419D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7280CD9E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525D1F55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5987E04F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4CB52E22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5DB7BCB8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ED35B3" w:rsidRPr="00B40038" w14:paraId="36DF6115" w14:textId="77777777" w:rsidTr="00ED35B3">
        <w:tc>
          <w:tcPr>
            <w:tcW w:w="1371" w:type="dxa"/>
          </w:tcPr>
          <w:p w14:paraId="40CF7AB2" w14:textId="69C1E68F" w:rsidR="00ED35B3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 w:cs="Arial"/>
                <w:sz w:val="12"/>
                <w:szCs w:val="12"/>
              </w:rPr>
              <w:t>Ingri</w:t>
            </w:r>
            <w:proofErr w:type="spellEnd"/>
            <w:r>
              <w:rPr>
                <w:rFonts w:ascii="Century Gothic" w:hAnsi="Century Gothic" w:cs="Arial"/>
                <w:sz w:val="12"/>
                <w:szCs w:val="12"/>
              </w:rPr>
              <w:t xml:space="preserve"> Urquizo</w:t>
            </w:r>
          </w:p>
        </w:tc>
        <w:tc>
          <w:tcPr>
            <w:tcW w:w="605" w:type="dxa"/>
          </w:tcPr>
          <w:p w14:paraId="72A2D115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6B3C0B56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798BD40E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045319FF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0318F753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6FD4DAA7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53D53F04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ED35B3" w:rsidRPr="00B40038" w14:paraId="25CA3AE1" w14:textId="77777777" w:rsidTr="00ED35B3">
        <w:tc>
          <w:tcPr>
            <w:tcW w:w="1371" w:type="dxa"/>
          </w:tcPr>
          <w:p w14:paraId="671CA429" w14:textId="409022E0" w:rsidR="00ED35B3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 w:cs="Arial"/>
                <w:sz w:val="12"/>
                <w:szCs w:val="12"/>
              </w:rPr>
              <w:t>Victor</w:t>
            </w:r>
            <w:proofErr w:type="spellEnd"/>
            <w:r>
              <w:rPr>
                <w:rFonts w:ascii="Century Gothic" w:hAnsi="Century Gothic" w:cs="Arial"/>
                <w:sz w:val="12"/>
                <w:szCs w:val="12"/>
              </w:rPr>
              <w:t xml:space="preserve"> Yerbabuena</w:t>
            </w:r>
          </w:p>
        </w:tc>
        <w:tc>
          <w:tcPr>
            <w:tcW w:w="605" w:type="dxa"/>
          </w:tcPr>
          <w:p w14:paraId="50D2A038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358" w:type="dxa"/>
          </w:tcPr>
          <w:p w14:paraId="3B5970B1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64" w:type="dxa"/>
          </w:tcPr>
          <w:p w14:paraId="714502CD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400" w:type="dxa"/>
          </w:tcPr>
          <w:p w14:paraId="7F895DC4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245" w:type="dxa"/>
          </w:tcPr>
          <w:p w14:paraId="53DF2C9A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113" w:type="dxa"/>
          </w:tcPr>
          <w:p w14:paraId="33BEE849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075" w:type="dxa"/>
          </w:tcPr>
          <w:p w14:paraId="3DE21847" w14:textId="77777777" w:rsidR="00ED35B3" w:rsidRPr="00B40038" w:rsidRDefault="00ED35B3" w:rsidP="00ED35B3">
            <w:pPr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</w:tbl>
    <w:p w14:paraId="6DBCD73D" w14:textId="77777777" w:rsidR="00B40038" w:rsidRPr="00891EB7" w:rsidRDefault="00B40038" w:rsidP="00B40038">
      <w:pPr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 xml:space="preserve">La calificación será de </w:t>
      </w:r>
      <w:r>
        <w:rPr>
          <w:rFonts w:ascii="Century Gothic" w:hAnsi="Century Gothic" w:cs="Arial"/>
        </w:rPr>
        <w:t>1</w:t>
      </w:r>
      <w:r w:rsidRPr="00891EB7">
        <w:rPr>
          <w:rFonts w:ascii="Century Gothic" w:hAnsi="Century Gothic" w:cs="Arial"/>
        </w:rPr>
        <w:t xml:space="preserve"> a 10 puntos, teniendo en consideración las siguientes variables de calificación.</w:t>
      </w:r>
    </w:p>
    <w:p w14:paraId="69592ABE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284" w:hanging="284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  <w:b/>
        </w:rPr>
        <w:t>PREMIACIÓN:</w:t>
      </w:r>
      <w:r w:rsidRPr="00891EB7">
        <w:rPr>
          <w:rFonts w:ascii="Century Gothic" w:hAnsi="Century Gothic" w:cs="Arial"/>
        </w:rPr>
        <w:t xml:space="preserve"> </w:t>
      </w:r>
    </w:p>
    <w:p w14:paraId="1CC9A0A1" w14:textId="77777777" w:rsidR="00B40038" w:rsidRPr="00891EB7" w:rsidRDefault="00B40038" w:rsidP="00B40038">
      <w:pPr>
        <w:pStyle w:val="Prrafodelista"/>
        <w:ind w:left="284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>Se premiará al primer</w:t>
      </w:r>
      <w:r>
        <w:rPr>
          <w:rFonts w:ascii="Century Gothic" w:hAnsi="Century Gothic" w:cs="Arial"/>
        </w:rPr>
        <w:t>o</w:t>
      </w:r>
      <w:r w:rsidRPr="00891EB7">
        <w:rPr>
          <w:rFonts w:ascii="Century Gothic" w:hAnsi="Century Gothic" w:cs="Arial"/>
        </w:rPr>
        <w:t>, segundo y tercer lugar</w:t>
      </w:r>
      <w:r>
        <w:rPr>
          <w:rFonts w:ascii="Century Gothic" w:hAnsi="Century Gothic" w:cs="Arial"/>
        </w:rPr>
        <w:t>.</w:t>
      </w:r>
    </w:p>
    <w:p w14:paraId="4613883A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284" w:hanging="284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  <w:b/>
        </w:rPr>
        <w:t>JURADO CALIFICADOR:</w:t>
      </w:r>
    </w:p>
    <w:p w14:paraId="765DFBE6" w14:textId="77777777" w:rsidR="00B40038" w:rsidRPr="00891EB7" w:rsidRDefault="00B40038" w:rsidP="00B40038">
      <w:pPr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</w:rPr>
        <w:t>El jurado calificador estará conformado por:</w:t>
      </w:r>
    </w:p>
    <w:p w14:paraId="0E9596CD" w14:textId="77777777" w:rsidR="00B40038" w:rsidRPr="006E3807" w:rsidRDefault="00B40038" w:rsidP="00B40038">
      <w:pPr>
        <w:pStyle w:val="Prrafodelista"/>
        <w:numPr>
          <w:ilvl w:val="0"/>
          <w:numId w:val="26"/>
        </w:numPr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>Dr. Gonzalo Bonilla-Decano de la Facultad de Ciencias de la Salud</w:t>
      </w:r>
    </w:p>
    <w:p w14:paraId="1BC6EDD9" w14:textId="77777777" w:rsidR="00B40038" w:rsidRPr="006E3807" w:rsidRDefault="00B40038" w:rsidP="00B40038">
      <w:pPr>
        <w:pStyle w:val="Prrafodelista"/>
        <w:numPr>
          <w:ilvl w:val="0"/>
          <w:numId w:val="26"/>
        </w:numPr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 xml:space="preserve">MSc. Yolanda Salazar-Subdecana de la Facultad de Ciencias de la Salud. </w:t>
      </w:r>
    </w:p>
    <w:p w14:paraId="315525FC" w14:textId="7AAEF652" w:rsidR="00B40038" w:rsidRPr="006E3807" w:rsidRDefault="00B40038" w:rsidP="00B40038">
      <w:pPr>
        <w:pStyle w:val="Prrafodelista"/>
        <w:numPr>
          <w:ilvl w:val="0"/>
          <w:numId w:val="26"/>
        </w:numPr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 xml:space="preserve">MSc. </w:t>
      </w:r>
      <w:r w:rsidR="00C06EF5">
        <w:rPr>
          <w:rFonts w:ascii="Century Gothic" w:hAnsi="Century Gothic" w:cs="Arial"/>
        </w:rPr>
        <w:t>Graciela Rivera</w:t>
      </w:r>
      <w:r w:rsidRPr="006E3807">
        <w:rPr>
          <w:rFonts w:ascii="Century Gothic" w:hAnsi="Century Gothic" w:cs="Arial"/>
        </w:rPr>
        <w:t>-</w:t>
      </w:r>
      <w:r w:rsidR="00C06EF5">
        <w:rPr>
          <w:rFonts w:ascii="Century Gothic" w:hAnsi="Century Gothic" w:cs="Arial"/>
        </w:rPr>
        <w:t xml:space="preserve">Miembro de Comisión de </w:t>
      </w:r>
      <w:r w:rsidRPr="006E3807">
        <w:rPr>
          <w:rFonts w:ascii="Century Gothic" w:hAnsi="Century Gothic" w:cs="Arial"/>
        </w:rPr>
        <w:t>carrera Enfermería.</w:t>
      </w:r>
    </w:p>
    <w:p w14:paraId="2A9EEFE4" w14:textId="77777777" w:rsidR="00B40038" w:rsidRPr="00891EB7" w:rsidRDefault="00B40038" w:rsidP="00B40038">
      <w:pPr>
        <w:pStyle w:val="Prrafodelista"/>
        <w:rPr>
          <w:rFonts w:ascii="Century Gothic" w:hAnsi="Century Gothic" w:cs="Arial"/>
        </w:rPr>
      </w:pPr>
    </w:p>
    <w:p w14:paraId="2E65D246" w14:textId="77777777" w:rsidR="00B40038" w:rsidRPr="00891EB7" w:rsidRDefault="00B40038" w:rsidP="00B40038">
      <w:pPr>
        <w:pStyle w:val="Prrafodelista"/>
        <w:numPr>
          <w:ilvl w:val="0"/>
          <w:numId w:val="25"/>
        </w:numPr>
        <w:ind w:left="284" w:hanging="284"/>
        <w:jc w:val="both"/>
        <w:rPr>
          <w:rFonts w:ascii="Century Gothic" w:hAnsi="Century Gothic" w:cs="Arial"/>
        </w:rPr>
      </w:pPr>
      <w:r w:rsidRPr="00891EB7">
        <w:rPr>
          <w:rFonts w:ascii="Century Gothic" w:hAnsi="Century Gothic" w:cs="Arial"/>
          <w:b/>
        </w:rPr>
        <w:t>REGLAS GENERALES</w:t>
      </w:r>
      <w:r w:rsidRPr="00891EB7">
        <w:rPr>
          <w:rFonts w:ascii="Century Gothic" w:hAnsi="Century Gothic" w:cs="Arial"/>
        </w:rPr>
        <w:t xml:space="preserve"> </w:t>
      </w:r>
    </w:p>
    <w:p w14:paraId="1EA53BD3" w14:textId="106FA1B0" w:rsidR="00B40038" w:rsidRPr="00C06EF5" w:rsidRDefault="00B40038" w:rsidP="00C06EF5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B40038">
        <w:rPr>
          <w:rFonts w:ascii="Century Gothic" w:hAnsi="Century Gothic" w:cs="Arial"/>
        </w:rPr>
        <w:t>Las composiciones deben ser originales</w:t>
      </w:r>
      <w:r w:rsidR="00C06EF5">
        <w:rPr>
          <w:rFonts w:ascii="Century Gothic" w:hAnsi="Century Gothic" w:cs="Arial"/>
        </w:rPr>
        <w:t xml:space="preserve"> y no </w:t>
      </w:r>
      <w:r w:rsidRPr="00C06EF5">
        <w:rPr>
          <w:rFonts w:ascii="Century Gothic" w:hAnsi="Century Gothic" w:cs="Arial"/>
        </w:rPr>
        <w:t>haber sido publicadas por ningún medio impreso o digital</w:t>
      </w:r>
      <w:r w:rsidR="007A19BF">
        <w:rPr>
          <w:rFonts w:ascii="Century Gothic" w:hAnsi="Century Gothic" w:cs="Arial"/>
        </w:rPr>
        <w:t>, tendrán una extensión de entre 5 y 10 estrofas de 4 y 5 versos cada uno</w:t>
      </w:r>
      <w:r w:rsidRPr="00C06EF5">
        <w:rPr>
          <w:rFonts w:ascii="Century Gothic" w:hAnsi="Century Gothic" w:cs="Arial"/>
        </w:rPr>
        <w:t>.</w:t>
      </w:r>
    </w:p>
    <w:p w14:paraId="3FA7E7B2" w14:textId="31586A98" w:rsidR="00B40038" w:rsidRDefault="00C06EF5" w:rsidP="00B40038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 entregará vía correo electrónico en el formato establecido.</w:t>
      </w:r>
    </w:p>
    <w:p w14:paraId="1340961C" w14:textId="70436714" w:rsidR="00B40038" w:rsidRPr="006E3807" w:rsidRDefault="00B40038" w:rsidP="00B40038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>Los participantes realizarán un</w:t>
      </w:r>
      <w:r w:rsidR="00C06EF5">
        <w:rPr>
          <w:rFonts w:ascii="Century Gothic" w:hAnsi="Century Gothic" w:cs="Arial"/>
        </w:rPr>
        <w:t>a presentación vía virtual con</w:t>
      </w:r>
      <w:r w:rsidRPr="006E3807">
        <w:rPr>
          <w:rFonts w:ascii="Century Gothic" w:hAnsi="Century Gothic" w:cs="Arial"/>
        </w:rPr>
        <w:t xml:space="preserve"> una duración de </w:t>
      </w:r>
      <w:r w:rsidR="00C06EF5">
        <w:rPr>
          <w:rFonts w:ascii="Century Gothic" w:hAnsi="Century Gothic" w:cs="Arial"/>
        </w:rPr>
        <w:t>5</w:t>
      </w:r>
      <w:r w:rsidRPr="006E3807">
        <w:rPr>
          <w:rFonts w:ascii="Century Gothic" w:hAnsi="Century Gothic" w:cs="Arial"/>
        </w:rPr>
        <w:t xml:space="preserve"> minutos.</w:t>
      </w:r>
    </w:p>
    <w:p w14:paraId="2FCB5902" w14:textId="5FCDE47E" w:rsidR="00B40038" w:rsidRPr="006E3807" w:rsidRDefault="00B40038" w:rsidP="00B40038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>Las obras se realizarán en un</w:t>
      </w:r>
      <w:r w:rsidR="00C06EF5">
        <w:rPr>
          <w:rFonts w:ascii="Century Gothic" w:hAnsi="Century Gothic" w:cs="Arial"/>
        </w:rPr>
        <w:t xml:space="preserve"> documento en Microsoft Word,</w:t>
      </w:r>
      <w:r w:rsidRPr="006E3807">
        <w:rPr>
          <w:rFonts w:ascii="Century Gothic" w:hAnsi="Century Gothic" w:cs="Arial"/>
        </w:rPr>
        <w:t xml:space="preserve"> formato A4.</w:t>
      </w:r>
    </w:p>
    <w:p w14:paraId="27227B58" w14:textId="77777777" w:rsidR="00B40038" w:rsidRPr="006E3807" w:rsidRDefault="00B40038" w:rsidP="00B40038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>En la parte inferior izquierda de la obra se colocará el nombre, apellido de cada participante, enfermería UNACH y julio 2020.</w:t>
      </w:r>
    </w:p>
    <w:p w14:paraId="70E29BBC" w14:textId="77777777" w:rsidR="00B40038" w:rsidRPr="006E3807" w:rsidRDefault="00B40038" w:rsidP="00B40038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6E3807">
        <w:rPr>
          <w:rFonts w:ascii="Century Gothic" w:hAnsi="Century Gothic" w:cs="Arial"/>
        </w:rPr>
        <w:t>La ficha de inscripción será entregada según el calendario y en el formato establecido (Anexo 1)</w:t>
      </w:r>
    </w:p>
    <w:p w14:paraId="407D610D" w14:textId="77777777" w:rsidR="00B40038" w:rsidRPr="00891EB7" w:rsidRDefault="00B40038" w:rsidP="00B40038">
      <w:pPr>
        <w:jc w:val="both"/>
        <w:rPr>
          <w:rFonts w:ascii="Century Gothic" w:hAnsi="Century Gothic" w:cs="Arial"/>
          <w:b/>
          <w:lang w:val="es-EC"/>
        </w:rPr>
      </w:pPr>
    </w:p>
    <w:p w14:paraId="2500FCFA" w14:textId="2B1A93E3" w:rsidR="00B40038" w:rsidRPr="00891EB7" w:rsidRDefault="00B40038" w:rsidP="00B40038">
      <w:pPr>
        <w:pStyle w:val="Prrafodelista"/>
        <w:numPr>
          <w:ilvl w:val="0"/>
          <w:numId w:val="25"/>
        </w:numPr>
        <w:ind w:left="426" w:hanging="426"/>
        <w:jc w:val="both"/>
        <w:rPr>
          <w:rFonts w:ascii="Century Gothic" w:hAnsi="Century Gothic" w:cs="Arial"/>
          <w:b/>
        </w:rPr>
      </w:pPr>
      <w:r w:rsidRPr="00891EB7">
        <w:rPr>
          <w:rFonts w:ascii="Century Gothic" w:hAnsi="Century Gothic" w:cs="Arial"/>
          <w:b/>
        </w:rPr>
        <w:t xml:space="preserve">DERECHOS DE </w:t>
      </w:r>
      <w:r w:rsidR="00C06EF5">
        <w:rPr>
          <w:rFonts w:ascii="Century Gothic" w:hAnsi="Century Gothic" w:cs="Arial"/>
          <w:b/>
        </w:rPr>
        <w:t>AUTORÍA</w:t>
      </w:r>
      <w:r w:rsidRPr="00891EB7">
        <w:rPr>
          <w:rFonts w:ascii="Century Gothic" w:hAnsi="Century Gothic" w:cs="Arial"/>
          <w:b/>
        </w:rPr>
        <w:t>.</w:t>
      </w:r>
    </w:p>
    <w:p w14:paraId="31F5C0B6" w14:textId="77777777" w:rsidR="00B40038" w:rsidRPr="00C06EF5" w:rsidRDefault="00B40038" w:rsidP="00B40038">
      <w:pPr>
        <w:jc w:val="both"/>
        <w:rPr>
          <w:rFonts w:ascii="Century Gothic" w:hAnsi="Century Gothic" w:cs="Arial"/>
          <w:color w:val="auto"/>
        </w:rPr>
      </w:pPr>
      <w:r w:rsidRPr="00C06EF5">
        <w:rPr>
          <w:rFonts w:ascii="Century Gothic" w:hAnsi="Century Gothic" w:cs="Arial"/>
          <w:color w:val="auto"/>
        </w:rPr>
        <w:t xml:space="preserve">Los ganadores del concurso compartirán los derechos de autoría de la obra con la Universidad Nacional de Chimborazo, para su socialización. </w:t>
      </w:r>
    </w:p>
    <w:p w14:paraId="3BEEE14E" w14:textId="77777777" w:rsidR="00B40038" w:rsidRPr="00891EB7" w:rsidRDefault="00B40038" w:rsidP="00B40038">
      <w:pPr>
        <w:jc w:val="both"/>
        <w:rPr>
          <w:rFonts w:ascii="Century Gothic" w:hAnsi="Century Gothic" w:cs="Arial"/>
        </w:rPr>
      </w:pPr>
    </w:p>
    <w:p w14:paraId="56464959" w14:textId="77777777" w:rsidR="00B40038" w:rsidRPr="00891EB7" w:rsidRDefault="00B40038" w:rsidP="00B40038">
      <w:pPr>
        <w:jc w:val="center"/>
        <w:rPr>
          <w:rFonts w:ascii="Century Gothic" w:hAnsi="Century Gothic" w:cs="Arial"/>
        </w:rPr>
      </w:pPr>
    </w:p>
    <w:p w14:paraId="6178B744" w14:textId="77777777" w:rsidR="00B40038" w:rsidRPr="00891EB7" w:rsidRDefault="00B40038" w:rsidP="00B40038">
      <w:pPr>
        <w:jc w:val="center"/>
        <w:rPr>
          <w:rFonts w:ascii="Century Gothic" w:hAnsi="Century Gothic" w:cs="Arial"/>
        </w:rPr>
      </w:pPr>
    </w:p>
    <w:p w14:paraId="6F1BA708" w14:textId="77777777" w:rsidR="00B40038" w:rsidRPr="00891EB7" w:rsidRDefault="00B40038" w:rsidP="00B40038">
      <w:pPr>
        <w:jc w:val="center"/>
        <w:rPr>
          <w:rFonts w:ascii="Century Gothic" w:hAnsi="Century Gothic" w:cs="Arial"/>
        </w:rPr>
      </w:pPr>
    </w:p>
    <w:p w14:paraId="12E3DD5D" w14:textId="77777777" w:rsidR="00B40038" w:rsidRPr="00891EB7" w:rsidRDefault="00B40038" w:rsidP="00B40038">
      <w:pPr>
        <w:jc w:val="center"/>
        <w:rPr>
          <w:rFonts w:ascii="Century Gothic" w:hAnsi="Century Gothic" w:cs="Arial"/>
        </w:rPr>
      </w:pPr>
    </w:p>
    <w:p w14:paraId="4AAFEB36" w14:textId="77777777" w:rsidR="00B40038" w:rsidRPr="00891EB7" w:rsidRDefault="00B40038" w:rsidP="00B40038">
      <w:pPr>
        <w:jc w:val="center"/>
        <w:rPr>
          <w:rFonts w:ascii="Century Gothic" w:hAnsi="Century Gothic" w:cs="Arial"/>
        </w:rPr>
      </w:pPr>
    </w:p>
    <w:p w14:paraId="59DF59D2" w14:textId="77777777" w:rsidR="00B40038" w:rsidRPr="00891EB7" w:rsidRDefault="00B40038" w:rsidP="00B40038">
      <w:pPr>
        <w:jc w:val="center"/>
        <w:rPr>
          <w:rFonts w:ascii="Century Gothic" w:hAnsi="Century Gothic" w:cs="Arial"/>
        </w:rPr>
      </w:pPr>
    </w:p>
    <w:p w14:paraId="4071819A" w14:textId="77777777" w:rsidR="00B412F4" w:rsidRPr="00A9661C" w:rsidRDefault="00B412F4" w:rsidP="00150A15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EC"/>
        </w:rPr>
      </w:pPr>
      <w:r w:rsidRPr="00A9661C">
        <w:rPr>
          <w:rFonts w:ascii="Arial" w:hAnsi="Arial" w:cs="Arial"/>
          <w:color w:val="auto"/>
          <w:sz w:val="24"/>
          <w:szCs w:val="24"/>
          <w:lang w:val="es-EC"/>
        </w:rPr>
        <w:t>ANEXO 1</w:t>
      </w:r>
    </w:p>
    <w:p w14:paraId="5D85D7F8" w14:textId="77777777" w:rsidR="001C4386" w:rsidRPr="00A9661C" w:rsidRDefault="00F30DD3" w:rsidP="001A0722">
      <w:pPr>
        <w:spacing w:line="276" w:lineRule="auto"/>
        <w:jc w:val="center"/>
        <w:rPr>
          <w:rFonts w:ascii="Arial" w:hAnsi="Arial" w:cs="Arial"/>
          <w:b/>
          <w:color w:val="auto"/>
          <w:sz w:val="40"/>
          <w:szCs w:val="24"/>
        </w:rPr>
      </w:pPr>
      <w:r w:rsidRPr="00A9661C">
        <w:rPr>
          <w:rFonts w:ascii="Arial" w:hAnsi="Arial" w:cs="Arial"/>
          <w:b/>
          <w:color w:val="auto"/>
          <w:sz w:val="40"/>
          <w:szCs w:val="24"/>
        </w:rPr>
        <w:t>“PRIMER</w:t>
      </w:r>
      <w:r w:rsidR="001C4386" w:rsidRPr="00A9661C">
        <w:rPr>
          <w:rFonts w:ascii="Arial" w:hAnsi="Arial" w:cs="Arial"/>
          <w:b/>
          <w:color w:val="auto"/>
          <w:sz w:val="40"/>
          <w:szCs w:val="24"/>
        </w:rPr>
        <w:t xml:space="preserve"> CONCURSO DE </w:t>
      </w:r>
      <w:r w:rsidR="00534DCE" w:rsidRPr="00A9661C">
        <w:rPr>
          <w:rFonts w:ascii="Arial" w:hAnsi="Arial" w:cs="Arial"/>
          <w:b/>
          <w:color w:val="auto"/>
          <w:sz w:val="40"/>
          <w:szCs w:val="24"/>
        </w:rPr>
        <w:t>POESIA</w:t>
      </w:r>
      <w:r w:rsidR="001C4386" w:rsidRPr="00A9661C">
        <w:rPr>
          <w:rFonts w:ascii="Arial" w:hAnsi="Arial" w:cs="Arial"/>
          <w:b/>
          <w:color w:val="auto"/>
          <w:sz w:val="40"/>
          <w:szCs w:val="24"/>
        </w:rPr>
        <w:t xml:space="preserve"> DE LA CARRERA DE ENFERMERÌA” 2020</w:t>
      </w:r>
    </w:p>
    <w:p w14:paraId="72BB3BED" w14:textId="77777777" w:rsidR="001C4386" w:rsidRPr="00A9661C" w:rsidRDefault="00534DCE" w:rsidP="00150A15">
      <w:pPr>
        <w:spacing w:line="276" w:lineRule="auto"/>
        <w:jc w:val="center"/>
        <w:rPr>
          <w:rFonts w:ascii="Brush Script MT" w:hAnsi="Brush Script MT" w:cs="Arial"/>
          <w:b/>
          <w:color w:val="auto"/>
          <w:sz w:val="420"/>
          <w:szCs w:val="24"/>
        </w:rPr>
      </w:pPr>
      <w:r w:rsidRPr="00A9661C">
        <w:rPr>
          <w:rFonts w:ascii="Brush Script MT" w:hAnsi="Brush Script MT"/>
          <w:color w:val="auto"/>
          <w:sz w:val="72"/>
          <w:szCs w:val="20"/>
        </w:rPr>
        <w:t>“Enfermería y poesía”</w:t>
      </w:r>
    </w:p>
    <w:p w14:paraId="13F6F673" w14:textId="77777777" w:rsidR="0064549F" w:rsidRPr="00A9661C" w:rsidRDefault="0064549F" w:rsidP="00150A15">
      <w:pPr>
        <w:spacing w:line="276" w:lineRule="auto"/>
        <w:jc w:val="both"/>
        <w:rPr>
          <w:rFonts w:ascii="Arial" w:hAnsi="Arial" w:cs="Arial"/>
          <w:b/>
          <w:color w:val="auto"/>
          <w:sz w:val="28"/>
          <w:szCs w:val="24"/>
        </w:rPr>
      </w:pPr>
    </w:p>
    <w:p w14:paraId="04595D4B" w14:textId="77777777" w:rsidR="00B412F4" w:rsidRPr="00A9661C" w:rsidRDefault="00B412F4" w:rsidP="00150A15">
      <w:pPr>
        <w:spacing w:line="276" w:lineRule="auto"/>
        <w:jc w:val="both"/>
        <w:rPr>
          <w:rFonts w:ascii="Arial" w:hAnsi="Arial" w:cs="Arial"/>
          <w:b/>
          <w:color w:val="auto"/>
          <w:sz w:val="28"/>
          <w:szCs w:val="24"/>
        </w:rPr>
      </w:pPr>
      <w:r w:rsidRPr="00A9661C">
        <w:rPr>
          <w:rFonts w:ascii="Arial" w:hAnsi="Arial" w:cs="Arial"/>
          <w:b/>
          <w:color w:val="auto"/>
          <w:sz w:val="28"/>
          <w:szCs w:val="24"/>
        </w:rPr>
        <w:t>FICHA DE INSCRIPCIÒN</w:t>
      </w:r>
    </w:p>
    <w:p w14:paraId="735CAC9B" w14:textId="77777777" w:rsidR="001C4386" w:rsidRPr="00A9661C" w:rsidRDefault="001C4386" w:rsidP="00150A15">
      <w:pPr>
        <w:spacing w:line="276" w:lineRule="auto"/>
        <w:jc w:val="both"/>
        <w:rPr>
          <w:rFonts w:ascii="Arial" w:hAnsi="Arial" w:cs="Arial"/>
          <w:b/>
          <w:color w:val="auto"/>
          <w:sz w:val="28"/>
          <w:szCs w:val="24"/>
        </w:rPr>
      </w:pPr>
    </w:p>
    <w:tbl>
      <w:tblPr>
        <w:tblStyle w:val="Tablaconcuadrcula"/>
        <w:tblW w:w="8985" w:type="dxa"/>
        <w:tblLook w:val="04A0" w:firstRow="1" w:lastRow="0" w:firstColumn="1" w:lastColumn="0" w:noHBand="0" w:noVBand="1"/>
      </w:tblPr>
      <w:tblGrid>
        <w:gridCol w:w="2322"/>
        <w:gridCol w:w="2019"/>
        <w:gridCol w:w="2243"/>
        <w:gridCol w:w="2401"/>
      </w:tblGrid>
      <w:tr w:rsidR="00A9661C" w:rsidRPr="00A9661C" w14:paraId="1355F7A7" w14:textId="77777777" w:rsidTr="0064549F">
        <w:trPr>
          <w:trHeight w:val="883"/>
        </w:trPr>
        <w:tc>
          <w:tcPr>
            <w:tcW w:w="2322" w:type="dxa"/>
          </w:tcPr>
          <w:p w14:paraId="4556B683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NOMBRES Y APELLIDOS</w:t>
            </w:r>
          </w:p>
          <w:p w14:paraId="2AA49157" w14:textId="77777777" w:rsidR="00D3105B" w:rsidRPr="00A9661C" w:rsidRDefault="00D3105B" w:rsidP="00D3105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9" w:type="dxa"/>
          </w:tcPr>
          <w:p w14:paraId="0668709B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CÉDULA</w:t>
            </w:r>
          </w:p>
        </w:tc>
        <w:tc>
          <w:tcPr>
            <w:tcW w:w="2243" w:type="dxa"/>
          </w:tcPr>
          <w:p w14:paraId="6FB48E0C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SEMESTRE</w:t>
            </w:r>
          </w:p>
        </w:tc>
        <w:tc>
          <w:tcPr>
            <w:tcW w:w="2401" w:type="dxa"/>
          </w:tcPr>
          <w:p w14:paraId="7CBA54D9" w14:textId="77777777" w:rsidR="0064549F" w:rsidRPr="00A9661C" w:rsidRDefault="001A0722" w:rsidP="00150A15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SEUDONIMO</w:t>
            </w:r>
          </w:p>
        </w:tc>
      </w:tr>
      <w:tr w:rsidR="00A9661C" w:rsidRPr="00A9661C" w14:paraId="3D732BA0" w14:textId="77777777" w:rsidTr="00847AA3">
        <w:trPr>
          <w:trHeight w:val="883"/>
        </w:trPr>
        <w:tc>
          <w:tcPr>
            <w:tcW w:w="4341" w:type="dxa"/>
            <w:gridSpan w:val="2"/>
          </w:tcPr>
          <w:p w14:paraId="640A8E05" w14:textId="77777777" w:rsidR="00D3105B" w:rsidRPr="00A9661C" w:rsidRDefault="00D3105B" w:rsidP="00150A15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NÚMERO TELEFÓNICO:</w:t>
            </w:r>
          </w:p>
        </w:tc>
        <w:tc>
          <w:tcPr>
            <w:tcW w:w="4644" w:type="dxa"/>
            <w:gridSpan w:val="2"/>
          </w:tcPr>
          <w:p w14:paraId="03F7332E" w14:textId="77777777" w:rsidR="00D3105B" w:rsidRPr="00A9661C" w:rsidRDefault="00D3105B" w:rsidP="00150A15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CORREO ELECTRÓNICO:</w:t>
            </w:r>
          </w:p>
        </w:tc>
      </w:tr>
      <w:tr w:rsidR="00A9661C" w:rsidRPr="00A9661C" w14:paraId="49B72369" w14:textId="77777777" w:rsidTr="00E11C06">
        <w:trPr>
          <w:trHeight w:val="883"/>
        </w:trPr>
        <w:tc>
          <w:tcPr>
            <w:tcW w:w="8985" w:type="dxa"/>
            <w:gridSpan w:val="4"/>
          </w:tcPr>
          <w:p w14:paraId="065D70A5" w14:textId="77777777" w:rsidR="001A0722" w:rsidRPr="00A9661C" w:rsidRDefault="00D3105B" w:rsidP="00D3105B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9661C">
              <w:rPr>
                <w:rFonts w:ascii="Arial" w:hAnsi="Arial" w:cs="Arial"/>
                <w:b/>
                <w:szCs w:val="24"/>
              </w:rPr>
              <w:t>TÍTULO DEL POEMA:</w:t>
            </w:r>
          </w:p>
        </w:tc>
      </w:tr>
      <w:tr w:rsidR="00A9661C" w:rsidRPr="00A9661C" w14:paraId="78BA4402" w14:textId="77777777" w:rsidTr="006C5BC3">
        <w:trPr>
          <w:trHeight w:val="874"/>
        </w:trPr>
        <w:tc>
          <w:tcPr>
            <w:tcW w:w="8985" w:type="dxa"/>
            <w:gridSpan w:val="4"/>
          </w:tcPr>
          <w:p w14:paraId="11D65933" w14:textId="77777777" w:rsidR="0064549F" w:rsidRPr="00A9661C" w:rsidRDefault="00534DCE" w:rsidP="00150A1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9661C">
              <w:rPr>
                <w:rFonts w:ascii="Arial" w:hAnsi="Arial" w:cs="Arial"/>
                <w:b/>
                <w:sz w:val="28"/>
                <w:szCs w:val="24"/>
              </w:rPr>
              <w:t>MOTIVACIÓN A PARTICIPAR EN EL CONCURSO</w:t>
            </w:r>
          </w:p>
          <w:p w14:paraId="6728BC23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0C676EA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8CCAD92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F2BAD94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9AEE434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57565C6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3CE3052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820C05C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B806BF4" w14:textId="77777777" w:rsidR="0064549F" w:rsidRPr="00A9661C" w:rsidRDefault="0064549F" w:rsidP="00150A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1CCFEECC" w14:textId="77777777" w:rsidR="0063260E" w:rsidRPr="00A9661C" w:rsidRDefault="0063260E" w:rsidP="00150A15">
      <w:pPr>
        <w:spacing w:line="276" w:lineRule="auto"/>
        <w:jc w:val="both"/>
        <w:rPr>
          <w:rFonts w:ascii="Arial" w:hAnsi="Arial" w:cs="Arial"/>
          <w:b/>
          <w:color w:val="auto"/>
          <w:sz w:val="28"/>
          <w:szCs w:val="24"/>
        </w:rPr>
      </w:pPr>
    </w:p>
    <w:p w14:paraId="7008DB81" w14:textId="77777777" w:rsidR="00B412F4" w:rsidRPr="00A9661C" w:rsidRDefault="00B412F4" w:rsidP="00150A15">
      <w:pPr>
        <w:spacing w:line="276" w:lineRule="auto"/>
        <w:jc w:val="both"/>
        <w:rPr>
          <w:rFonts w:ascii="Arial" w:hAnsi="Arial" w:cs="Arial"/>
          <w:b/>
          <w:color w:val="auto"/>
          <w:sz w:val="28"/>
          <w:szCs w:val="24"/>
        </w:rPr>
      </w:pPr>
    </w:p>
    <w:p w14:paraId="1ED9C413" w14:textId="77777777" w:rsidR="00C6554A" w:rsidRPr="00A9661C" w:rsidRDefault="0064549F" w:rsidP="00150A15">
      <w:pPr>
        <w:pStyle w:val="Ttulo1"/>
        <w:spacing w:line="276" w:lineRule="auto"/>
        <w:jc w:val="center"/>
        <w:rPr>
          <w:rFonts w:ascii="Bernard MT Condensed" w:hAnsi="Bernard MT Condensed"/>
          <w:noProof/>
          <w:color w:val="auto"/>
          <w:sz w:val="28"/>
        </w:rPr>
      </w:pPr>
      <w:r w:rsidRPr="00A9661C">
        <w:rPr>
          <w:rFonts w:ascii="Bernard MT Condensed" w:hAnsi="Bernard MT Condensed"/>
          <w:noProof/>
          <w:color w:val="auto"/>
          <w:sz w:val="28"/>
        </w:rPr>
        <w:t>FIRMA DEL ESTUDIANTE</w:t>
      </w:r>
    </w:p>
    <w:p w14:paraId="2343C912" w14:textId="77777777" w:rsidR="002C74C0" w:rsidRPr="00A9661C" w:rsidRDefault="00167728" w:rsidP="00150A15">
      <w:pPr>
        <w:spacing w:line="276" w:lineRule="auto"/>
        <w:jc w:val="both"/>
        <w:rPr>
          <w:noProof/>
          <w:color w:val="auto"/>
        </w:rPr>
      </w:pPr>
    </w:p>
    <w:p w14:paraId="7A858BE8" w14:textId="77777777" w:rsidR="00534DCE" w:rsidRPr="00A9661C" w:rsidRDefault="00534DCE" w:rsidP="00150A15">
      <w:pPr>
        <w:spacing w:line="276" w:lineRule="auto"/>
        <w:jc w:val="both"/>
        <w:rPr>
          <w:noProof/>
          <w:color w:val="auto"/>
        </w:rPr>
      </w:pPr>
    </w:p>
    <w:p w14:paraId="70553159" w14:textId="77777777" w:rsidR="00534DCE" w:rsidRPr="00A9661C" w:rsidRDefault="00534DCE" w:rsidP="00150A15">
      <w:pPr>
        <w:spacing w:line="276" w:lineRule="auto"/>
        <w:jc w:val="both"/>
        <w:rPr>
          <w:noProof/>
          <w:color w:val="auto"/>
        </w:rPr>
      </w:pPr>
    </w:p>
    <w:p w14:paraId="0F531D18" w14:textId="77777777" w:rsidR="00534DCE" w:rsidRPr="00A9661C" w:rsidRDefault="00534DCE" w:rsidP="00150A15">
      <w:pPr>
        <w:spacing w:line="276" w:lineRule="auto"/>
        <w:jc w:val="center"/>
        <w:rPr>
          <w:rFonts w:ascii="Brush Script MT" w:hAnsi="Brush Script MT"/>
          <w:b/>
          <w:noProof/>
          <w:color w:val="auto"/>
          <w:sz w:val="96"/>
        </w:rPr>
      </w:pPr>
      <w:r w:rsidRPr="00A9661C">
        <w:rPr>
          <w:rFonts w:ascii="Brush Script MT" w:hAnsi="Brush Script MT"/>
          <w:b/>
          <w:noProof/>
          <w:color w:val="auto"/>
          <w:sz w:val="96"/>
        </w:rPr>
        <w:t>POEMA</w:t>
      </w:r>
    </w:p>
    <w:sectPr w:rsidR="00534DCE" w:rsidRPr="00A9661C" w:rsidSect="0089714F">
      <w:footerReference w:type="default" r:id="rId16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F0DA" w14:textId="77777777" w:rsidR="00167728" w:rsidRDefault="00167728" w:rsidP="00C6554A">
      <w:pPr>
        <w:spacing w:before="0" w:after="0" w:line="240" w:lineRule="auto"/>
      </w:pPr>
      <w:r>
        <w:separator/>
      </w:r>
    </w:p>
  </w:endnote>
  <w:endnote w:type="continuationSeparator" w:id="0">
    <w:p w14:paraId="1B0A41EE" w14:textId="77777777" w:rsidR="00167728" w:rsidRDefault="0016772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7843" w14:textId="77777777" w:rsidR="002163EE" w:rsidRDefault="00ED7C44">
    <w:pPr>
      <w:pStyle w:val="Piedepgina"/>
      <w:rPr>
        <w:noProof/>
      </w:rPr>
    </w:pPr>
    <w:r>
      <w:rPr>
        <w:noProof/>
        <w:lang w:bidi="es-ES"/>
      </w:rPr>
      <w:t xml:space="preserve">Página </w:t>
    </w:r>
    <w:r>
      <w:rPr>
        <w:noProof/>
        <w:lang w:bidi="es-ES"/>
      </w:rPr>
      <w:fldChar w:fldCharType="begin"/>
    </w:r>
    <w:r>
      <w:rPr>
        <w:noProof/>
        <w:lang w:bidi="es-ES"/>
      </w:rPr>
      <w:instrText xml:space="preserve"> PAGE  \* Arabic  \* MERGEFORMAT </w:instrText>
    </w:r>
    <w:r>
      <w:rPr>
        <w:noProof/>
        <w:lang w:bidi="es-ES"/>
      </w:rPr>
      <w:fldChar w:fldCharType="separate"/>
    </w:r>
    <w:r w:rsidR="006552D4">
      <w:rPr>
        <w:noProof/>
        <w:lang w:bidi="es-ES"/>
      </w:rPr>
      <w:t>3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F959" w14:textId="77777777" w:rsidR="00167728" w:rsidRDefault="00167728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B956F3C" w14:textId="77777777" w:rsidR="00167728" w:rsidRDefault="00167728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FC35F6F"/>
    <w:multiLevelType w:val="hybridMultilevel"/>
    <w:tmpl w:val="0040EF2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966915"/>
    <w:multiLevelType w:val="hybridMultilevel"/>
    <w:tmpl w:val="0E52DD7A"/>
    <w:lvl w:ilvl="0" w:tplc="565C9B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67612"/>
    <w:multiLevelType w:val="hybridMultilevel"/>
    <w:tmpl w:val="28D83818"/>
    <w:lvl w:ilvl="0" w:tplc="56B25D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AB2439"/>
    <w:multiLevelType w:val="hybridMultilevel"/>
    <w:tmpl w:val="241E17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4561"/>
    <w:multiLevelType w:val="hybridMultilevel"/>
    <w:tmpl w:val="A03CA960"/>
    <w:lvl w:ilvl="0" w:tplc="08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176D29"/>
    <w:multiLevelType w:val="hybridMultilevel"/>
    <w:tmpl w:val="8E98E1A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073B7"/>
    <w:multiLevelType w:val="hybridMultilevel"/>
    <w:tmpl w:val="18442D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6458C"/>
    <w:multiLevelType w:val="hybridMultilevel"/>
    <w:tmpl w:val="56A43244"/>
    <w:lvl w:ilvl="0" w:tplc="E33C2F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E3565"/>
    <w:multiLevelType w:val="hybridMultilevel"/>
    <w:tmpl w:val="55A61D00"/>
    <w:lvl w:ilvl="0" w:tplc="D69EEC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C461C1F"/>
    <w:multiLevelType w:val="hybridMultilevel"/>
    <w:tmpl w:val="2004B6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EB65AD"/>
    <w:multiLevelType w:val="hybridMultilevel"/>
    <w:tmpl w:val="D1D43E0A"/>
    <w:lvl w:ilvl="0" w:tplc="08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2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14"/>
  </w:num>
  <w:num w:numId="19">
    <w:abstractNumId w:val="15"/>
  </w:num>
  <w:num w:numId="20">
    <w:abstractNumId w:val="21"/>
  </w:num>
  <w:num w:numId="21">
    <w:abstractNumId w:val="23"/>
  </w:num>
  <w:num w:numId="22">
    <w:abstractNumId w:val="16"/>
  </w:num>
  <w:num w:numId="23">
    <w:abstractNumId w:val="12"/>
  </w:num>
  <w:num w:numId="24">
    <w:abstractNumId w:val="18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C4"/>
    <w:rsid w:val="00041B55"/>
    <w:rsid w:val="00042EE7"/>
    <w:rsid w:val="001259AF"/>
    <w:rsid w:val="00150A15"/>
    <w:rsid w:val="00167728"/>
    <w:rsid w:val="001A0722"/>
    <w:rsid w:val="001C4386"/>
    <w:rsid w:val="00216181"/>
    <w:rsid w:val="002554CD"/>
    <w:rsid w:val="00293B83"/>
    <w:rsid w:val="002B4294"/>
    <w:rsid w:val="002C294F"/>
    <w:rsid w:val="00333D0D"/>
    <w:rsid w:val="003D555A"/>
    <w:rsid w:val="00424433"/>
    <w:rsid w:val="00490A85"/>
    <w:rsid w:val="004C049F"/>
    <w:rsid w:val="004F6DB1"/>
    <w:rsid w:val="005000E2"/>
    <w:rsid w:val="00517327"/>
    <w:rsid w:val="0051785D"/>
    <w:rsid w:val="00534DCE"/>
    <w:rsid w:val="005601AE"/>
    <w:rsid w:val="00580C4F"/>
    <w:rsid w:val="0063260E"/>
    <w:rsid w:val="0064549F"/>
    <w:rsid w:val="006552D4"/>
    <w:rsid w:val="006A3CE7"/>
    <w:rsid w:val="006C41AE"/>
    <w:rsid w:val="007236EF"/>
    <w:rsid w:val="007A19BF"/>
    <w:rsid w:val="008603C4"/>
    <w:rsid w:val="0089714F"/>
    <w:rsid w:val="00933071"/>
    <w:rsid w:val="009626EB"/>
    <w:rsid w:val="009679B1"/>
    <w:rsid w:val="00986062"/>
    <w:rsid w:val="009B7B5C"/>
    <w:rsid w:val="00A9661C"/>
    <w:rsid w:val="00B40038"/>
    <w:rsid w:val="00B412F4"/>
    <w:rsid w:val="00BC3A98"/>
    <w:rsid w:val="00C06EF5"/>
    <w:rsid w:val="00C259AF"/>
    <w:rsid w:val="00C6554A"/>
    <w:rsid w:val="00CB0705"/>
    <w:rsid w:val="00D3105B"/>
    <w:rsid w:val="00DC46CC"/>
    <w:rsid w:val="00DD3A3E"/>
    <w:rsid w:val="00E51706"/>
    <w:rsid w:val="00EC121F"/>
    <w:rsid w:val="00ED35B3"/>
    <w:rsid w:val="00ED7C44"/>
    <w:rsid w:val="00F30DD3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F2C012"/>
  <w15:chartTrackingRefBased/>
  <w15:docId w15:val="{28FAA456-E6B9-4D9E-9A8A-490088FF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rrafodelista">
    <w:name w:val="List Paragraph"/>
    <w:basedOn w:val="Normal"/>
    <w:uiPriority w:val="34"/>
    <w:qFormat/>
    <w:rsid w:val="00B412F4"/>
    <w:pPr>
      <w:spacing w:before="0" w:line="276" w:lineRule="auto"/>
      <w:ind w:left="720"/>
      <w:contextualSpacing/>
    </w:pPr>
    <w:rPr>
      <w:color w:val="auto"/>
      <w:lang w:val="es-EC"/>
    </w:rPr>
  </w:style>
  <w:style w:type="table" w:styleId="Tablaconcuadrcula">
    <w:name w:val="Table Grid"/>
    <w:basedOn w:val="Tablanormal"/>
    <w:uiPriority w:val="59"/>
    <w:rsid w:val="00B412F4"/>
    <w:pPr>
      <w:spacing w:before="0" w:after="0" w:line="240" w:lineRule="auto"/>
    </w:pPr>
    <w:rPr>
      <w:color w:val="auto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B412F4"/>
    <w:pPr>
      <w:spacing w:before="0" w:after="0" w:line="240" w:lineRule="auto"/>
      <w:jc w:val="both"/>
    </w:pPr>
    <w:rPr>
      <w:rFonts w:ascii="Century Gothic" w:hAnsi="Century Gothic"/>
      <w:color w:val="auto"/>
      <w:sz w:val="20"/>
      <w:lang w:val="es-EC"/>
    </w:rPr>
  </w:style>
  <w:style w:type="paragraph" w:styleId="NormalWeb">
    <w:name w:val="Normal (Web)"/>
    <w:basedOn w:val="Normal"/>
    <w:uiPriority w:val="99"/>
    <w:semiHidden/>
    <w:unhideWhenUsed/>
    <w:rsid w:val="0015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mailto:comision-apoyoformacion@unach.edu.ec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Plantillas\Informe%20de%20estudiante%20con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1DED80A290C4F973F51F6E696B28A" ma:contentTypeVersion="12" ma:contentTypeDescription="Crear nuevo documento." ma:contentTypeScope="" ma:versionID="cb5b45da3a94ca1799e9f0f8572d07bc">
  <xsd:schema xmlns:xsd="http://www.w3.org/2001/XMLSchema" xmlns:xs="http://www.w3.org/2001/XMLSchema" xmlns:p="http://schemas.microsoft.com/office/2006/metadata/properties" xmlns:ns2="bb5b0821-098d-4668-a929-85c5518a1b85" xmlns:ns3="b6dba111-f131-4c85-a64d-c8cb7283821d" targetNamespace="http://schemas.microsoft.com/office/2006/metadata/properties" ma:root="true" ma:fieldsID="752dbf35f46cf664d29905f5ec58b8ea" ns2:_="" ns3:_="">
    <xsd:import namespace="bb5b0821-098d-4668-a929-85c5518a1b85"/>
    <xsd:import namespace="b6dba111-f131-4c85-a64d-c8cb72838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0821-098d-4668-a929-85c5518a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a111-f131-4c85-a64d-c8cb72838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9D21F-C146-4F18-BC10-C735C1833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EB836-BC1B-4CD2-A4B5-F8F3AEE71660}"/>
</file>

<file path=customXml/itemProps3.xml><?xml version="1.0" encoding="utf-8"?>
<ds:datastoreItem xmlns:ds="http://schemas.openxmlformats.org/officeDocument/2006/customXml" ds:itemID="{C8D81785-13F0-4824-8569-6C1EC810F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foto</Template>
  <TotalTime>2</TotalTime>
  <Pages>8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Mónica Alexandra Valdiviezo Maygua</cp:lastModifiedBy>
  <cp:revision>2</cp:revision>
  <dcterms:created xsi:type="dcterms:W3CDTF">2020-09-14T19:20:00Z</dcterms:created>
  <dcterms:modified xsi:type="dcterms:W3CDTF">2020-09-14T19:20:00Z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0x010100F7D1DED80A290C4F973F51F6E696B28A</vt:lpwstr>
  </property>
</Properties>
</file>